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f" ContentType="image/tiff"/>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DE7ACFA" w14:textId="77777777" w:rsidTr="007B7453">
        <w:tc>
          <w:tcPr>
            <w:tcW w:w="509" w:type="dxa"/>
          </w:tcPr>
          <w:p w14:paraId="1BB72ED5"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D8C6410" w14:textId="5C84FCB6" w:rsidR="00672BFD" w:rsidRPr="00672BFD" w:rsidRDefault="004A17E6"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FF357C">
              <w:rPr>
                <w:rFonts w:ascii="黑体" w:eastAsia="黑体" w:hAnsi="黑体" w:hint="eastAsia"/>
                <w:sz w:val="21"/>
                <w:szCs w:val="21"/>
              </w:rPr>
              <w:t xml:space="preserve"> </w:t>
            </w:r>
            <w:r>
              <w:rPr>
                <w:rFonts w:ascii="黑体" w:eastAsia="黑体" w:hAnsi="黑体"/>
                <w:sz w:val="21"/>
                <w:szCs w:val="21"/>
              </w:rPr>
              <w:fldChar w:fldCharType="end"/>
            </w:r>
            <w:bookmarkEnd w:id="0"/>
          </w:p>
        </w:tc>
      </w:tr>
      <w:tr w:rsidR="007B7453" w:rsidRPr="00672BFD" w14:paraId="48747A79" w14:textId="77777777" w:rsidTr="007B7453">
        <w:tc>
          <w:tcPr>
            <w:tcW w:w="509" w:type="dxa"/>
          </w:tcPr>
          <w:p w14:paraId="6BE3D3A0"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E3A950B" w14:textId="220EED70"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FF357C">
              <w:rPr>
                <w:rFonts w:ascii="黑体" w:eastAsia="黑体" w:hAnsi="黑体"/>
                <w:sz w:val="21"/>
                <w:szCs w:val="21"/>
              </w:rPr>
              <w:t xml:space="preserve"> </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74FB0AE0" w14:textId="77777777" w:rsidTr="00DF5F11">
        <w:tc>
          <w:tcPr>
            <w:tcW w:w="6407" w:type="dxa"/>
          </w:tcPr>
          <w:p w14:paraId="378B45A1" w14:textId="420DDE75"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1FD176FF" wp14:editId="41CEE21D">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994687">
              <w:t>37</w:t>
            </w:r>
            <w:r>
              <w:fldChar w:fldCharType="end"/>
            </w:r>
            <w:bookmarkEnd w:id="3"/>
          </w:p>
        </w:tc>
      </w:tr>
    </w:tbl>
    <w:p w14:paraId="5DDD27F6" w14:textId="30520DA8" w:rsidR="0000040A" w:rsidRPr="007B7453" w:rsidRDefault="007B7453"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94687">
        <w:rPr>
          <w:rFonts w:ascii="黑体" w:eastAsia="黑体" w:hint="eastAsia"/>
          <w:b w:val="0"/>
          <w:w w:val="100"/>
          <w:sz w:val="48"/>
        </w:rPr>
        <w:t>山东省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0852FA7D" w14:textId="225DDF35"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994687">
        <w:rPr>
          <w:lang w:val="fr-FR"/>
        </w:rPr>
        <w:t>37</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72603305"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6F924E0F"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8C54555" wp14:editId="03019CB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0807F"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5AC99068"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01B5C279" w14:textId="3AA83BD4"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F901F2">
        <w:t>智能工厂 第1部分：建设指南</w:t>
      </w:r>
      <w:r>
        <w:fldChar w:fldCharType="end"/>
      </w:r>
      <w:bookmarkEnd w:id="9"/>
    </w:p>
    <w:p w14:paraId="34F24385" w14:textId="77777777" w:rsidR="00815419" w:rsidRPr="00815419" w:rsidRDefault="00815419" w:rsidP="00324EDD">
      <w:pPr>
        <w:framePr w:w="9639" w:h="6974" w:hRule="exact" w:wrap="around" w:vAnchor="page" w:hAnchor="page" w:x="1419" w:y="6408" w:anchorLock="1"/>
        <w:ind w:left="-1418"/>
      </w:pPr>
    </w:p>
    <w:p w14:paraId="4D151B90" w14:textId="280E8763" w:rsidR="00755402" w:rsidRPr="008B50C8" w:rsidRDefault="00F515E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467858">
        <w:rPr>
          <w:rFonts w:eastAsia="黑体" w:hint="eastAsia"/>
          <w:noProof/>
          <w:szCs w:val="28"/>
        </w:rPr>
        <w:t>S</w:t>
      </w:r>
      <w:r w:rsidR="00EF400E">
        <w:rPr>
          <w:rFonts w:eastAsia="黑体" w:hint="eastAsia"/>
          <w:noProof/>
          <w:szCs w:val="28"/>
        </w:rPr>
        <w:t>mart</w:t>
      </w:r>
      <w:r w:rsidR="00994687">
        <w:rPr>
          <w:rFonts w:eastAsia="黑体"/>
          <w:noProof/>
          <w:szCs w:val="28"/>
        </w:rPr>
        <w:t xml:space="preserve"> </w:t>
      </w:r>
      <w:r w:rsidR="001F1AF1">
        <w:rPr>
          <w:rFonts w:eastAsia="黑体" w:hint="eastAsia"/>
          <w:noProof/>
          <w:szCs w:val="28"/>
        </w:rPr>
        <w:t>factory</w:t>
      </w:r>
      <w:r w:rsidR="008178E6">
        <w:rPr>
          <w:rFonts w:eastAsia="黑体" w:hint="eastAsia"/>
          <w:noProof/>
          <w:szCs w:val="28"/>
        </w:rPr>
        <w:t xml:space="preserve"> </w:t>
      </w:r>
      <w:r w:rsidR="00467858">
        <w:rPr>
          <w:rFonts w:eastAsia="黑体" w:hint="eastAsia"/>
          <w:noProof/>
          <w:szCs w:val="28"/>
        </w:rPr>
        <w:t>Part</w:t>
      </w:r>
      <w:r w:rsidR="00467858">
        <w:rPr>
          <w:rFonts w:eastAsia="黑体"/>
          <w:noProof/>
          <w:szCs w:val="28"/>
        </w:rPr>
        <w:t>1</w:t>
      </w:r>
      <w:r w:rsidR="00467858">
        <w:rPr>
          <w:rFonts w:eastAsia="黑体" w:hint="eastAsia"/>
          <w:noProof/>
          <w:szCs w:val="28"/>
        </w:rPr>
        <w:t>：</w:t>
      </w:r>
      <w:r w:rsidR="00467858">
        <w:rPr>
          <w:rFonts w:eastAsia="黑体" w:hint="eastAsia"/>
          <w:noProof/>
          <w:szCs w:val="28"/>
        </w:rPr>
        <w:t>construction</w:t>
      </w:r>
      <w:r w:rsidR="00994687">
        <w:rPr>
          <w:rFonts w:eastAsia="黑体"/>
          <w:noProof/>
          <w:szCs w:val="28"/>
        </w:rPr>
        <w:t xml:space="preserve"> </w:t>
      </w:r>
      <w:r w:rsidR="00994687">
        <w:rPr>
          <w:rFonts w:eastAsia="黑体" w:hint="eastAsia"/>
          <w:noProof/>
          <w:szCs w:val="28"/>
        </w:rPr>
        <w:t>guidance</w:t>
      </w:r>
      <w:r>
        <w:rPr>
          <w:rFonts w:eastAsia="黑体"/>
          <w:noProof/>
          <w:szCs w:val="28"/>
        </w:rPr>
        <w:fldChar w:fldCharType="end"/>
      </w:r>
      <w:bookmarkEnd w:id="10"/>
    </w:p>
    <w:p w14:paraId="3DCF306A" w14:textId="77777777" w:rsidR="00815419" w:rsidRPr="00324EDD" w:rsidRDefault="00815419" w:rsidP="00324EDD">
      <w:pPr>
        <w:framePr w:w="9639" w:h="6974" w:hRule="exact" w:wrap="around" w:vAnchor="page" w:hAnchor="page" w:x="1419" w:y="6408" w:anchorLock="1"/>
        <w:spacing w:line="760" w:lineRule="exact"/>
        <w:ind w:left="-1418"/>
      </w:pPr>
    </w:p>
    <w:p w14:paraId="508128D3"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06080A16" w14:textId="51507F8F"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210DCA">
        <w:rPr>
          <w:noProof/>
          <w:sz w:val="24"/>
          <w:szCs w:val="28"/>
        </w:rPr>
      </w:r>
      <w:r w:rsidR="00210DCA">
        <w:rPr>
          <w:noProof/>
          <w:sz w:val="24"/>
          <w:szCs w:val="28"/>
        </w:rPr>
        <w:fldChar w:fldCharType="separate"/>
      </w:r>
      <w:r>
        <w:rPr>
          <w:noProof/>
          <w:sz w:val="24"/>
          <w:szCs w:val="28"/>
        </w:rPr>
        <w:fldChar w:fldCharType="end"/>
      </w:r>
      <w:bookmarkEnd w:id="11"/>
    </w:p>
    <w:p w14:paraId="7D77A2E3" w14:textId="77777777"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71B0E7CE"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210DCA">
        <w:rPr>
          <w:b/>
          <w:noProof/>
          <w:sz w:val="21"/>
          <w:szCs w:val="28"/>
        </w:rPr>
      </w:r>
      <w:r w:rsidR="00210DCA">
        <w:rPr>
          <w:b/>
          <w:noProof/>
          <w:sz w:val="21"/>
          <w:szCs w:val="28"/>
        </w:rPr>
        <w:fldChar w:fldCharType="separate"/>
      </w:r>
      <w:r w:rsidRPr="00A6537A">
        <w:rPr>
          <w:b/>
          <w:noProof/>
          <w:sz w:val="21"/>
          <w:szCs w:val="28"/>
        </w:rPr>
        <w:fldChar w:fldCharType="end"/>
      </w:r>
      <w:bookmarkEnd w:id="13"/>
    </w:p>
    <w:p w14:paraId="2AB9C817" w14:textId="23763D2F"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467858">
        <w:rPr>
          <w:rFonts w:ascii="黑体"/>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343DF6BE"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82FAF70" w14:textId="1C32F514" w:rsidR="007B7453" w:rsidRPr="004C7E8B" w:rsidRDefault="007B7453"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94687">
        <w:rPr>
          <w:rFonts w:hAnsi="黑体" w:hint="eastAsia"/>
          <w:w w:val="100"/>
          <w:sz w:val="28"/>
        </w:rPr>
        <w:t>山东省市场监督管理局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686A4269" w14:textId="77777777" w:rsidR="00A02BAE" w:rsidRPr="00CD50A1" w:rsidRDefault="006A37B9" w:rsidP="00A02BAE">
      <w:pPr>
        <w:rPr>
          <w:rFonts w:ascii="宋体" w:hAnsi="宋体"/>
          <w:sz w:val="28"/>
          <w:szCs w:val="28"/>
        </w:rPr>
        <w:sectPr w:rsidR="00A02BAE" w:rsidRPr="00CD50A1" w:rsidSect="00754F1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FE58286" wp14:editId="52CD466B">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41A3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376AD90F" w14:textId="77777777" w:rsidR="00754F14" w:rsidRDefault="00754F14" w:rsidP="00754F14">
      <w:pPr>
        <w:pStyle w:val="affffff2"/>
        <w:spacing w:after="468"/>
      </w:pPr>
      <w:bookmarkStart w:id="21" w:name="BookMark1"/>
      <w:bookmarkStart w:id="22" w:name="_Toc65567851"/>
      <w:bookmarkStart w:id="23" w:name="_Toc79052542"/>
      <w:bookmarkStart w:id="24" w:name="_Toc79055667"/>
      <w:bookmarkStart w:id="25" w:name="_Toc79071008"/>
      <w:bookmarkStart w:id="26" w:name="_Toc85728102"/>
      <w:r w:rsidRPr="00754F14">
        <w:rPr>
          <w:rFonts w:hint="eastAsia"/>
          <w:spacing w:val="320"/>
        </w:rPr>
        <w:lastRenderedPageBreak/>
        <w:t>目</w:t>
      </w:r>
      <w:r>
        <w:rPr>
          <w:rFonts w:hint="eastAsia"/>
        </w:rPr>
        <w:t>次</w:t>
      </w:r>
    </w:p>
    <w:p w14:paraId="650F1AE7" w14:textId="489B4EFC" w:rsidR="00754F14" w:rsidRPr="00754F14" w:rsidRDefault="00754F14">
      <w:pPr>
        <w:pStyle w:val="TOC1"/>
        <w:tabs>
          <w:tab w:val="right" w:leader="dot" w:pos="9344"/>
        </w:tabs>
        <w:rPr>
          <w:rFonts w:asciiTheme="minorHAnsi" w:eastAsiaTheme="minorEastAsia" w:hAnsiTheme="minorHAnsi" w:cstheme="minorBidi"/>
          <w:noProof/>
          <w:szCs w:val="22"/>
        </w:rPr>
      </w:pPr>
      <w:r w:rsidRPr="00754F14">
        <w:fldChar w:fldCharType="begin"/>
      </w:r>
      <w:r w:rsidRPr="00754F14">
        <w:instrText xml:space="preserve"> TOC \o "1-1" \h \t "标准文件_一级条标题,2,标准文件_二级条标题,3,标准文件_附录一级条标题,2,标准文件_附录二级条标题,3," </w:instrText>
      </w:r>
      <w:r w:rsidRPr="00754F14">
        <w:fldChar w:fldCharType="separate"/>
      </w:r>
      <w:hyperlink w:anchor="_Toc85910022" w:history="1">
        <w:r w:rsidRPr="00754F14">
          <w:rPr>
            <w:rStyle w:val="affffffe"/>
            <w:noProof/>
          </w:rPr>
          <w:t>前言</w:t>
        </w:r>
        <w:r w:rsidRPr="00754F14">
          <w:rPr>
            <w:noProof/>
          </w:rPr>
          <w:tab/>
        </w:r>
        <w:r w:rsidRPr="00754F14">
          <w:rPr>
            <w:noProof/>
          </w:rPr>
          <w:fldChar w:fldCharType="begin"/>
        </w:r>
        <w:r w:rsidRPr="00754F14">
          <w:rPr>
            <w:noProof/>
          </w:rPr>
          <w:instrText xml:space="preserve"> PAGEREF _Toc85910022 \h </w:instrText>
        </w:r>
        <w:r w:rsidRPr="00754F14">
          <w:rPr>
            <w:noProof/>
          </w:rPr>
        </w:r>
        <w:r w:rsidRPr="00754F14">
          <w:rPr>
            <w:noProof/>
          </w:rPr>
          <w:fldChar w:fldCharType="separate"/>
        </w:r>
        <w:r w:rsidRPr="00754F14">
          <w:rPr>
            <w:noProof/>
          </w:rPr>
          <w:t>II</w:t>
        </w:r>
        <w:r w:rsidRPr="00754F14">
          <w:rPr>
            <w:noProof/>
          </w:rPr>
          <w:fldChar w:fldCharType="end"/>
        </w:r>
      </w:hyperlink>
    </w:p>
    <w:p w14:paraId="0F880482" w14:textId="4126FF84" w:rsidR="00754F14" w:rsidRPr="00754F14" w:rsidRDefault="00210DCA">
      <w:pPr>
        <w:pStyle w:val="TOC1"/>
        <w:tabs>
          <w:tab w:val="right" w:leader="dot" w:pos="9344"/>
        </w:tabs>
        <w:rPr>
          <w:rFonts w:asciiTheme="minorHAnsi" w:eastAsiaTheme="minorEastAsia" w:hAnsiTheme="minorHAnsi" w:cstheme="minorBidi"/>
          <w:noProof/>
          <w:szCs w:val="22"/>
        </w:rPr>
      </w:pPr>
      <w:hyperlink w:anchor="_Toc85910023" w:history="1">
        <w:r w:rsidR="00754F14" w:rsidRPr="00754F14">
          <w:rPr>
            <w:rStyle w:val="affffffe"/>
            <w:noProof/>
          </w:rPr>
          <w:t>1</w:t>
        </w:r>
        <w:r w:rsidR="00754F14">
          <w:rPr>
            <w:rStyle w:val="affffffe"/>
            <w:noProof/>
          </w:rPr>
          <w:t xml:space="preserve"> </w:t>
        </w:r>
        <w:r w:rsidR="00754F14" w:rsidRPr="00754F14">
          <w:rPr>
            <w:rStyle w:val="affffffe"/>
            <w:noProof/>
          </w:rPr>
          <w:t xml:space="preserve"> 范围</w:t>
        </w:r>
        <w:r w:rsidR="00754F14" w:rsidRPr="00754F14">
          <w:rPr>
            <w:noProof/>
          </w:rPr>
          <w:tab/>
        </w:r>
        <w:r w:rsidR="00754F14" w:rsidRPr="00754F14">
          <w:rPr>
            <w:noProof/>
          </w:rPr>
          <w:fldChar w:fldCharType="begin"/>
        </w:r>
        <w:r w:rsidR="00754F14" w:rsidRPr="00754F14">
          <w:rPr>
            <w:noProof/>
          </w:rPr>
          <w:instrText xml:space="preserve"> PAGEREF _Toc85910023 \h </w:instrText>
        </w:r>
        <w:r w:rsidR="00754F14" w:rsidRPr="00754F14">
          <w:rPr>
            <w:noProof/>
          </w:rPr>
        </w:r>
        <w:r w:rsidR="00754F14" w:rsidRPr="00754F14">
          <w:rPr>
            <w:noProof/>
          </w:rPr>
          <w:fldChar w:fldCharType="separate"/>
        </w:r>
        <w:r w:rsidR="00754F14" w:rsidRPr="00754F14">
          <w:rPr>
            <w:noProof/>
          </w:rPr>
          <w:t>1</w:t>
        </w:r>
        <w:r w:rsidR="00754F14" w:rsidRPr="00754F14">
          <w:rPr>
            <w:noProof/>
          </w:rPr>
          <w:fldChar w:fldCharType="end"/>
        </w:r>
      </w:hyperlink>
    </w:p>
    <w:p w14:paraId="7021BAFA" w14:textId="17C5FC62" w:rsidR="00754F14" w:rsidRPr="00754F14" w:rsidRDefault="00210DCA">
      <w:pPr>
        <w:pStyle w:val="TOC1"/>
        <w:tabs>
          <w:tab w:val="right" w:leader="dot" w:pos="9344"/>
        </w:tabs>
        <w:rPr>
          <w:rFonts w:asciiTheme="minorHAnsi" w:eastAsiaTheme="minorEastAsia" w:hAnsiTheme="minorHAnsi" w:cstheme="minorBidi"/>
          <w:noProof/>
          <w:szCs w:val="22"/>
        </w:rPr>
      </w:pPr>
      <w:hyperlink w:anchor="_Toc85910024" w:history="1">
        <w:r w:rsidR="00754F14" w:rsidRPr="00754F14">
          <w:rPr>
            <w:rStyle w:val="affffffe"/>
            <w:noProof/>
          </w:rPr>
          <w:t>2</w:t>
        </w:r>
        <w:r w:rsidR="00754F14">
          <w:rPr>
            <w:rStyle w:val="affffffe"/>
            <w:noProof/>
          </w:rPr>
          <w:t xml:space="preserve"> </w:t>
        </w:r>
        <w:r w:rsidR="00754F14" w:rsidRPr="00754F14">
          <w:rPr>
            <w:rStyle w:val="affffffe"/>
            <w:noProof/>
          </w:rPr>
          <w:t xml:space="preserve"> 规范性引用文件</w:t>
        </w:r>
        <w:r w:rsidR="00754F14" w:rsidRPr="00754F14">
          <w:rPr>
            <w:noProof/>
          </w:rPr>
          <w:tab/>
        </w:r>
        <w:r w:rsidR="00754F14" w:rsidRPr="00754F14">
          <w:rPr>
            <w:noProof/>
          </w:rPr>
          <w:fldChar w:fldCharType="begin"/>
        </w:r>
        <w:r w:rsidR="00754F14" w:rsidRPr="00754F14">
          <w:rPr>
            <w:noProof/>
          </w:rPr>
          <w:instrText xml:space="preserve"> PAGEREF _Toc85910024 \h </w:instrText>
        </w:r>
        <w:r w:rsidR="00754F14" w:rsidRPr="00754F14">
          <w:rPr>
            <w:noProof/>
          </w:rPr>
        </w:r>
        <w:r w:rsidR="00754F14" w:rsidRPr="00754F14">
          <w:rPr>
            <w:noProof/>
          </w:rPr>
          <w:fldChar w:fldCharType="separate"/>
        </w:r>
        <w:r w:rsidR="00754F14" w:rsidRPr="00754F14">
          <w:rPr>
            <w:noProof/>
          </w:rPr>
          <w:t>1</w:t>
        </w:r>
        <w:r w:rsidR="00754F14" w:rsidRPr="00754F14">
          <w:rPr>
            <w:noProof/>
          </w:rPr>
          <w:fldChar w:fldCharType="end"/>
        </w:r>
      </w:hyperlink>
    </w:p>
    <w:p w14:paraId="590EFB29" w14:textId="3735DF5A" w:rsidR="00754F14" w:rsidRPr="00754F14" w:rsidRDefault="00210DCA">
      <w:pPr>
        <w:pStyle w:val="TOC1"/>
        <w:tabs>
          <w:tab w:val="right" w:leader="dot" w:pos="9344"/>
        </w:tabs>
        <w:rPr>
          <w:rFonts w:asciiTheme="minorHAnsi" w:eastAsiaTheme="minorEastAsia" w:hAnsiTheme="minorHAnsi" w:cstheme="minorBidi"/>
          <w:noProof/>
          <w:szCs w:val="22"/>
        </w:rPr>
      </w:pPr>
      <w:hyperlink w:anchor="_Toc85910025" w:history="1">
        <w:r w:rsidR="00754F14" w:rsidRPr="00754F14">
          <w:rPr>
            <w:rStyle w:val="affffffe"/>
            <w:noProof/>
          </w:rPr>
          <w:t>3</w:t>
        </w:r>
        <w:r w:rsidR="00754F14">
          <w:rPr>
            <w:rStyle w:val="affffffe"/>
            <w:noProof/>
          </w:rPr>
          <w:t xml:space="preserve"> </w:t>
        </w:r>
        <w:r w:rsidR="00754F14" w:rsidRPr="00754F14">
          <w:rPr>
            <w:rStyle w:val="affffffe"/>
            <w:noProof/>
          </w:rPr>
          <w:t xml:space="preserve"> 术语和定义</w:t>
        </w:r>
        <w:r w:rsidR="00754F14" w:rsidRPr="00754F14">
          <w:rPr>
            <w:noProof/>
          </w:rPr>
          <w:tab/>
        </w:r>
        <w:r w:rsidR="00754F14" w:rsidRPr="00754F14">
          <w:rPr>
            <w:noProof/>
          </w:rPr>
          <w:fldChar w:fldCharType="begin"/>
        </w:r>
        <w:r w:rsidR="00754F14" w:rsidRPr="00754F14">
          <w:rPr>
            <w:noProof/>
          </w:rPr>
          <w:instrText xml:space="preserve"> PAGEREF _Toc85910025 \h </w:instrText>
        </w:r>
        <w:r w:rsidR="00754F14" w:rsidRPr="00754F14">
          <w:rPr>
            <w:noProof/>
          </w:rPr>
        </w:r>
        <w:r w:rsidR="00754F14" w:rsidRPr="00754F14">
          <w:rPr>
            <w:noProof/>
          </w:rPr>
          <w:fldChar w:fldCharType="separate"/>
        </w:r>
        <w:r w:rsidR="00754F14" w:rsidRPr="00754F14">
          <w:rPr>
            <w:noProof/>
          </w:rPr>
          <w:t>1</w:t>
        </w:r>
        <w:r w:rsidR="00754F14" w:rsidRPr="00754F14">
          <w:rPr>
            <w:noProof/>
          </w:rPr>
          <w:fldChar w:fldCharType="end"/>
        </w:r>
      </w:hyperlink>
    </w:p>
    <w:p w14:paraId="2EC634EE" w14:textId="57F46E5D" w:rsidR="00754F14" w:rsidRPr="00754F14" w:rsidRDefault="00210DCA">
      <w:pPr>
        <w:pStyle w:val="TOC1"/>
        <w:tabs>
          <w:tab w:val="right" w:leader="dot" w:pos="9344"/>
        </w:tabs>
        <w:rPr>
          <w:rFonts w:asciiTheme="minorHAnsi" w:eastAsiaTheme="minorEastAsia" w:hAnsiTheme="minorHAnsi" w:cstheme="minorBidi"/>
          <w:noProof/>
          <w:szCs w:val="22"/>
        </w:rPr>
      </w:pPr>
      <w:hyperlink w:anchor="_Toc85910026" w:history="1">
        <w:r w:rsidR="00754F14" w:rsidRPr="00754F14">
          <w:rPr>
            <w:rStyle w:val="affffffe"/>
            <w:noProof/>
          </w:rPr>
          <w:t>4</w:t>
        </w:r>
        <w:r w:rsidR="00754F14">
          <w:rPr>
            <w:rStyle w:val="affffffe"/>
            <w:noProof/>
          </w:rPr>
          <w:t xml:space="preserve"> </w:t>
        </w:r>
        <w:r w:rsidR="00754F14" w:rsidRPr="00754F14">
          <w:rPr>
            <w:rStyle w:val="affffffe"/>
            <w:noProof/>
          </w:rPr>
          <w:t xml:space="preserve"> 缩略语</w:t>
        </w:r>
        <w:r w:rsidR="00754F14" w:rsidRPr="00754F14">
          <w:rPr>
            <w:noProof/>
          </w:rPr>
          <w:tab/>
        </w:r>
        <w:r w:rsidR="00754F14" w:rsidRPr="00754F14">
          <w:rPr>
            <w:noProof/>
          </w:rPr>
          <w:fldChar w:fldCharType="begin"/>
        </w:r>
        <w:r w:rsidR="00754F14" w:rsidRPr="00754F14">
          <w:rPr>
            <w:noProof/>
          </w:rPr>
          <w:instrText xml:space="preserve"> PAGEREF _Toc85910026 \h </w:instrText>
        </w:r>
        <w:r w:rsidR="00754F14" w:rsidRPr="00754F14">
          <w:rPr>
            <w:noProof/>
          </w:rPr>
        </w:r>
        <w:r w:rsidR="00754F14" w:rsidRPr="00754F14">
          <w:rPr>
            <w:noProof/>
          </w:rPr>
          <w:fldChar w:fldCharType="separate"/>
        </w:r>
        <w:r w:rsidR="00754F14" w:rsidRPr="00754F14">
          <w:rPr>
            <w:noProof/>
          </w:rPr>
          <w:t>1</w:t>
        </w:r>
        <w:r w:rsidR="00754F14" w:rsidRPr="00754F14">
          <w:rPr>
            <w:noProof/>
          </w:rPr>
          <w:fldChar w:fldCharType="end"/>
        </w:r>
      </w:hyperlink>
    </w:p>
    <w:p w14:paraId="04E94A8F" w14:textId="0ECFCF8F" w:rsidR="00754F14" w:rsidRPr="00754F14" w:rsidRDefault="00210DCA">
      <w:pPr>
        <w:pStyle w:val="TOC1"/>
        <w:tabs>
          <w:tab w:val="right" w:leader="dot" w:pos="9344"/>
        </w:tabs>
        <w:rPr>
          <w:rFonts w:asciiTheme="minorHAnsi" w:eastAsiaTheme="minorEastAsia" w:hAnsiTheme="minorHAnsi" w:cstheme="minorBidi"/>
          <w:noProof/>
          <w:szCs w:val="22"/>
        </w:rPr>
      </w:pPr>
      <w:hyperlink w:anchor="_Toc85910027" w:history="1">
        <w:r w:rsidR="00754F14" w:rsidRPr="00754F14">
          <w:rPr>
            <w:rStyle w:val="affffffe"/>
            <w:noProof/>
          </w:rPr>
          <w:t>5</w:t>
        </w:r>
        <w:r w:rsidR="00754F14">
          <w:rPr>
            <w:rStyle w:val="affffffe"/>
            <w:noProof/>
          </w:rPr>
          <w:t xml:space="preserve"> </w:t>
        </w:r>
        <w:r w:rsidR="00754F14" w:rsidRPr="00754F14">
          <w:rPr>
            <w:rStyle w:val="affffffe"/>
            <w:noProof/>
          </w:rPr>
          <w:t xml:space="preserve"> 建设目标</w:t>
        </w:r>
        <w:r w:rsidR="00754F14" w:rsidRPr="00754F14">
          <w:rPr>
            <w:noProof/>
          </w:rPr>
          <w:tab/>
        </w:r>
        <w:r w:rsidR="00754F14" w:rsidRPr="00754F14">
          <w:rPr>
            <w:noProof/>
          </w:rPr>
          <w:fldChar w:fldCharType="begin"/>
        </w:r>
        <w:r w:rsidR="00754F14" w:rsidRPr="00754F14">
          <w:rPr>
            <w:noProof/>
          </w:rPr>
          <w:instrText xml:space="preserve"> PAGEREF _Toc85910027 \h </w:instrText>
        </w:r>
        <w:r w:rsidR="00754F14" w:rsidRPr="00754F14">
          <w:rPr>
            <w:noProof/>
          </w:rPr>
        </w:r>
        <w:r w:rsidR="00754F14" w:rsidRPr="00754F14">
          <w:rPr>
            <w:noProof/>
          </w:rPr>
          <w:fldChar w:fldCharType="separate"/>
        </w:r>
        <w:r w:rsidR="00754F14" w:rsidRPr="00754F14">
          <w:rPr>
            <w:noProof/>
          </w:rPr>
          <w:t>2</w:t>
        </w:r>
        <w:r w:rsidR="00754F14" w:rsidRPr="00754F14">
          <w:rPr>
            <w:noProof/>
          </w:rPr>
          <w:fldChar w:fldCharType="end"/>
        </w:r>
      </w:hyperlink>
    </w:p>
    <w:p w14:paraId="04DDF6FE" w14:textId="295B22A8" w:rsidR="00754F14" w:rsidRPr="00754F14" w:rsidRDefault="00210DCA">
      <w:pPr>
        <w:pStyle w:val="TOC1"/>
        <w:tabs>
          <w:tab w:val="right" w:leader="dot" w:pos="9344"/>
        </w:tabs>
        <w:rPr>
          <w:rFonts w:asciiTheme="minorHAnsi" w:eastAsiaTheme="minorEastAsia" w:hAnsiTheme="minorHAnsi" w:cstheme="minorBidi"/>
          <w:noProof/>
          <w:szCs w:val="22"/>
        </w:rPr>
      </w:pPr>
      <w:hyperlink w:anchor="_Toc85910028" w:history="1">
        <w:r w:rsidR="00754F14" w:rsidRPr="00754F14">
          <w:rPr>
            <w:rStyle w:val="affffffe"/>
            <w:noProof/>
          </w:rPr>
          <w:t>6</w:t>
        </w:r>
        <w:r w:rsidR="00754F14">
          <w:rPr>
            <w:rStyle w:val="affffffe"/>
            <w:noProof/>
          </w:rPr>
          <w:t xml:space="preserve"> </w:t>
        </w:r>
        <w:r w:rsidR="00754F14" w:rsidRPr="00754F14">
          <w:rPr>
            <w:rStyle w:val="affffffe"/>
            <w:noProof/>
          </w:rPr>
          <w:t xml:space="preserve"> 建设途径</w:t>
        </w:r>
        <w:r w:rsidR="00754F14" w:rsidRPr="00754F14">
          <w:rPr>
            <w:noProof/>
          </w:rPr>
          <w:tab/>
        </w:r>
        <w:r w:rsidR="00754F14" w:rsidRPr="00754F14">
          <w:rPr>
            <w:noProof/>
          </w:rPr>
          <w:fldChar w:fldCharType="begin"/>
        </w:r>
        <w:r w:rsidR="00754F14" w:rsidRPr="00754F14">
          <w:rPr>
            <w:noProof/>
          </w:rPr>
          <w:instrText xml:space="preserve"> PAGEREF _Toc85910028 \h </w:instrText>
        </w:r>
        <w:r w:rsidR="00754F14" w:rsidRPr="00754F14">
          <w:rPr>
            <w:noProof/>
          </w:rPr>
        </w:r>
        <w:r w:rsidR="00754F14" w:rsidRPr="00754F14">
          <w:rPr>
            <w:noProof/>
          </w:rPr>
          <w:fldChar w:fldCharType="separate"/>
        </w:r>
        <w:r w:rsidR="00754F14" w:rsidRPr="00754F14">
          <w:rPr>
            <w:noProof/>
          </w:rPr>
          <w:t>2</w:t>
        </w:r>
        <w:r w:rsidR="00754F14" w:rsidRPr="00754F14">
          <w:rPr>
            <w:noProof/>
          </w:rPr>
          <w:fldChar w:fldCharType="end"/>
        </w:r>
      </w:hyperlink>
    </w:p>
    <w:p w14:paraId="525913BD" w14:textId="38D8BECD" w:rsidR="00754F14" w:rsidRPr="00754F14" w:rsidRDefault="00210DCA">
      <w:pPr>
        <w:pStyle w:val="TOC1"/>
        <w:tabs>
          <w:tab w:val="right" w:leader="dot" w:pos="9344"/>
        </w:tabs>
        <w:rPr>
          <w:rFonts w:asciiTheme="minorHAnsi" w:eastAsiaTheme="minorEastAsia" w:hAnsiTheme="minorHAnsi" w:cstheme="minorBidi"/>
          <w:noProof/>
          <w:szCs w:val="22"/>
        </w:rPr>
      </w:pPr>
      <w:hyperlink w:anchor="_Toc85910029" w:history="1">
        <w:r w:rsidR="00754F14" w:rsidRPr="00754F14">
          <w:rPr>
            <w:rStyle w:val="affffffe"/>
            <w:noProof/>
          </w:rPr>
          <w:t>7</w:t>
        </w:r>
        <w:r w:rsidR="00754F14">
          <w:rPr>
            <w:rStyle w:val="affffffe"/>
            <w:noProof/>
          </w:rPr>
          <w:t xml:space="preserve"> </w:t>
        </w:r>
        <w:r w:rsidR="00754F14" w:rsidRPr="00754F14">
          <w:rPr>
            <w:rStyle w:val="affffffe"/>
            <w:noProof/>
          </w:rPr>
          <w:t xml:space="preserve"> 基本要求</w:t>
        </w:r>
        <w:r w:rsidR="00754F14" w:rsidRPr="00754F14">
          <w:rPr>
            <w:noProof/>
          </w:rPr>
          <w:tab/>
        </w:r>
        <w:r w:rsidR="00754F14" w:rsidRPr="00754F14">
          <w:rPr>
            <w:noProof/>
          </w:rPr>
          <w:fldChar w:fldCharType="begin"/>
        </w:r>
        <w:r w:rsidR="00754F14" w:rsidRPr="00754F14">
          <w:rPr>
            <w:noProof/>
          </w:rPr>
          <w:instrText xml:space="preserve"> PAGEREF _Toc85910029 \h </w:instrText>
        </w:r>
        <w:r w:rsidR="00754F14" w:rsidRPr="00754F14">
          <w:rPr>
            <w:noProof/>
          </w:rPr>
        </w:r>
        <w:r w:rsidR="00754F14" w:rsidRPr="00754F14">
          <w:rPr>
            <w:noProof/>
          </w:rPr>
          <w:fldChar w:fldCharType="separate"/>
        </w:r>
        <w:r w:rsidR="00754F14" w:rsidRPr="00754F14">
          <w:rPr>
            <w:noProof/>
          </w:rPr>
          <w:t>2</w:t>
        </w:r>
        <w:r w:rsidR="00754F14" w:rsidRPr="00754F14">
          <w:rPr>
            <w:noProof/>
          </w:rPr>
          <w:fldChar w:fldCharType="end"/>
        </w:r>
      </w:hyperlink>
    </w:p>
    <w:p w14:paraId="3E570C9B" w14:textId="49E5C353" w:rsidR="00754F14" w:rsidRPr="00F901F2" w:rsidRDefault="00210DCA">
      <w:pPr>
        <w:pStyle w:val="TOC2"/>
        <w:rPr>
          <w:rFonts w:asciiTheme="minorHAnsi" w:eastAsiaTheme="minorEastAsia" w:hAnsiTheme="minorHAnsi" w:cstheme="minorBidi"/>
          <w:noProof/>
          <w:szCs w:val="22"/>
        </w:rPr>
      </w:pPr>
      <w:hyperlink w:anchor="_Toc85910030" w:history="1">
        <w:r w:rsidR="00754F14" w:rsidRPr="00F901F2">
          <w:rPr>
            <w:rStyle w:val="affffffe"/>
            <w:noProof/>
            <w14:scene3d>
              <w14:camera w14:prst="orthographicFront"/>
              <w14:lightRig w14:rig="threePt" w14:dir="t">
                <w14:rot w14:lat="0" w14:lon="0" w14:rev="0"/>
              </w14:lightRig>
            </w14:scene3d>
          </w:rPr>
          <w:t xml:space="preserve">7.1 </w:t>
        </w:r>
        <w:r w:rsidR="00754F14" w:rsidRPr="00F901F2">
          <w:rPr>
            <w:rStyle w:val="affffffe"/>
            <w:noProof/>
          </w:rPr>
          <w:t xml:space="preserve"> 设施全面互联</w:t>
        </w:r>
        <w:r w:rsidR="00754F14" w:rsidRPr="00F901F2">
          <w:rPr>
            <w:noProof/>
          </w:rPr>
          <w:tab/>
        </w:r>
        <w:r w:rsidR="00754F14" w:rsidRPr="00F901F2">
          <w:rPr>
            <w:noProof/>
          </w:rPr>
          <w:fldChar w:fldCharType="begin"/>
        </w:r>
        <w:r w:rsidR="00754F14" w:rsidRPr="00F901F2">
          <w:rPr>
            <w:noProof/>
          </w:rPr>
          <w:instrText xml:space="preserve"> PAGEREF _Toc85910030 \h </w:instrText>
        </w:r>
        <w:r w:rsidR="00754F14" w:rsidRPr="00F901F2">
          <w:rPr>
            <w:noProof/>
          </w:rPr>
        </w:r>
        <w:r w:rsidR="00754F14" w:rsidRPr="00F901F2">
          <w:rPr>
            <w:noProof/>
          </w:rPr>
          <w:fldChar w:fldCharType="separate"/>
        </w:r>
        <w:r w:rsidR="00754F14" w:rsidRPr="00F901F2">
          <w:rPr>
            <w:noProof/>
          </w:rPr>
          <w:t>2</w:t>
        </w:r>
        <w:r w:rsidR="00754F14" w:rsidRPr="00F901F2">
          <w:rPr>
            <w:noProof/>
          </w:rPr>
          <w:fldChar w:fldCharType="end"/>
        </w:r>
      </w:hyperlink>
    </w:p>
    <w:p w14:paraId="2C8B7312" w14:textId="593F1F0C" w:rsidR="00754F14" w:rsidRPr="00F901F2" w:rsidRDefault="00210DCA">
      <w:pPr>
        <w:pStyle w:val="TOC2"/>
        <w:rPr>
          <w:rFonts w:asciiTheme="minorHAnsi" w:eastAsiaTheme="minorEastAsia" w:hAnsiTheme="minorHAnsi" w:cstheme="minorBidi"/>
          <w:noProof/>
          <w:szCs w:val="22"/>
        </w:rPr>
      </w:pPr>
      <w:hyperlink w:anchor="_Toc85910031" w:history="1">
        <w:r w:rsidR="00754F14" w:rsidRPr="00F901F2">
          <w:rPr>
            <w:rStyle w:val="affffffe"/>
            <w:noProof/>
            <w14:scene3d>
              <w14:camera w14:prst="orthographicFront"/>
              <w14:lightRig w14:rig="threePt" w14:dir="t">
                <w14:rot w14:lat="0" w14:lon="0" w14:rev="0"/>
              </w14:lightRig>
            </w14:scene3d>
          </w:rPr>
          <w:t xml:space="preserve">7.2 </w:t>
        </w:r>
        <w:r w:rsidR="00754F14" w:rsidRPr="00F901F2">
          <w:rPr>
            <w:rStyle w:val="affffffe"/>
            <w:noProof/>
          </w:rPr>
          <w:t xml:space="preserve"> 系统全面互通</w:t>
        </w:r>
        <w:r w:rsidR="00754F14" w:rsidRPr="00F901F2">
          <w:rPr>
            <w:noProof/>
          </w:rPr>
          <w:tab/>
        </w:r>
        <w:r w:rsidR="00754F14" w:rsidRPr="00F901F2">
          <w:rPr>
            <w:noProof/>
          </w:rPr>
          <w:fldChar w:fldCharType="begin"/>
        </w:r>
        <w:r w:rsidR="00754F14" w:rsidRPr="00F901F2">
          <w:rPr>
            <w:noProof/>
          </w:rPr>
          <w:instrText xml:space="preserve"> PAGEREF _Toc85910031 \h </w:instrText>
        </w:r>
        <w:r w:rsidR="00754F14" w:rsidRPr="00F901F2">
          <w:rPr>
            <w:noProof/>
          </w:rPr>
        </w:r>
        <w:r w:rsidR="00754F14" w:rsidRPr="00F901F2">
          <w:rPr>
            <w:noProof/>
          </w:rPr>
          <w:fldChar w:fldCharType="separate"/>
        </w:r>
        <w:r w:rsidR="00754F14" w:rsidRPr="00F901F2">
          <w:rPr>
            <w:noProof/>
          </w:rPr>
          <w:t>2</w:t>
        </w:r>
        <w:r w:rsidR="00754F14" w:rsidRPr="00F901F2">
          <w:rPr>
            <w:noProof/>
          </w:rPr>
          <w:fldChar w:fldCharType="end"/>
        </w:r>
      </w:hyperlink>
    </w:p>
    <w:p w14:paraId="7CCA4E6E" w14:textId="6B343267" w:rsidR="00754F14" w:rsidRPr="00F901F2" w:rsidRDefault="00210DCA">
      <w:pPr>
        <w:pStyle w:val="TOC2"/>
        <w:rPr>
          <w:rFonts w:asciiTheme="minorHAnsi" w:eastAsiaTheme="minorEastAsia" w:hAnsiTheme="minorHAnsi" w:cstheme="minorBidi"/>
          <w:noProof/>
          <w:szCs w:val="22"/>
        </w:rPr>
      </w:pPr>
      <w:hyperlink w:anchor="_Toc85910032" w:history="1">
        <w:r w:rsidR="00754F14" w:rsidRPr="00F901F2">
          <w:rPr>
            <w:rStyle w:val="affffffe"/>
            <w:noProof/>
            <w14:scene3d>
              <w14:camera w14:prst="orthographicFront"/>
              <w14:lightRig w14:rig="threePt" w14:dir="t">
                <w14:rot w14:lat="0" w14:lon="0" w14:rev="0"/>
              </w14:lightRig>
            </w14:scene3d>
          </w:rPr>
          <w:t xml:space="preserve">7.3 </w:t>
        </w:r>
        <w:r w:rsidR="00754F14" w:rsidRPr="00F901F2">
          <w:rPr>
            <w:rStyle w:val="affffffe"/>
            <w:noProof/>
          </w:rPr>
          <w:t xml:space="preserve"> 数据全面互换</w:t>
        </w:r>
        <w:r w:rsidR="00754F14" w:rsidRPr="00F901F2">
          <w:rPr>
            <w:noProof/>
          </w:rPr>
          <w:tab/>
        </w:r>
        <w:r w:rsidR="00754F14" w:rsidRPr="00F901F2">
          <w:rPr>
            <w:noProof/>
          </w:rPr>
          <w:fldChar w:fldCharType="begin"/>
        </w:r>
        <w:r w:rsidR="00754F14" w:rsidRPr="00F901F2">
          <w:rPr>
            <w:noProof/>
          </w:rPr>
          <w:instrText xml:space="preserve"> PAGEREF _Toc85910032 \h </w:instrText>
        </w:r>
        <w:r w:rsidR="00754F14" w:rsidRPr="00F901F2">
          <w:rPr>
            <w:noProof/>
          </w:rPr>
        </w:r>
        <w:r w:rsidR="00754F14" w:rsidRPr="00F901F2">
          <w:rPr>
            <w:noProof/>
          </w:rPr>
          <w:fldChar w:fldCharType="separate"/>
        </w:r>
        <w:r w:rsidR="00754F14" w:rsidRPr="00F901F2">
          <w:rPr>
            <w:noProof/>
          </w:rPr>
          <w:t>3</w:t>
        </w:r>
        <w:r w:rsidR="00754F14" w:rsidRPr="00F901F2">
          <w:rPr>
            <w:noProof/>
          </w:rPr>
          <w:fldChar w:fldCharType="end"/>
        </w:r>
      </w:hyperlink>
    </w:p>
    <w:p w14:paraId="782FCA71" w14:textId="0928050D" w:rsidR="00754F14" w:rsidRPr="00F901F2" w:rsidRDefault="00210DCA">
      <w:pPr>
        <w:pStyle w:val="TOC1"/>
        <w:tabs>
          <w:tab w:val="right" w:leader="dot" w:pos="9344"/>
        </w:tabs>
        <w:rPr>
          <w:rFonts w:asciiTheme="minorHAnsi" w:eastAsiaTheme="minorEastAsia" w:hAnsiTheme="minorHAnsi" w:cstheme="minorBidi"/>
          <w:noProof/>
          <w:szCs w:val="22"/>
        </w:rPr>
      </w:pPr>
      <w:hyperlink w:anchor="_Toc85910033" w:history="1">
        <w:r w:rsidR="00754F14" w:rsidRPr="00F901F2">
          <w:rPr>
            <w:rStyle w:val="affffffe"/>
            <w:noProof/>
          </w:rPr>
          <w:t>8  建设规划</w:t>
        </w:r>
        <w:r w:rsidR="00754F14" w:rsidRPr="00F901F2">
          <w:rPr>
            <w:noProof/>
          </w:rPr>
          <w:tab/>
        </w:r>
        <w:r w:rsidR="00754F14" w:rsidRPr="00F901F2">
          <w:rPr>
            <w:noProof/>
          </w:rPr>
          <w:fldChar w:fldCharType="begin"/>
        </w:r>
        <w:r w:rsidR="00754F14" w:rsidRPr="00F901F2">
          <w:rPr>
            <w:noProof/>
          </w:rPr>
          <w:instrText xml:space="preserve"> PAGEREF _Toc85910033 \h </w:instrText>
        </w:r>
        <w:r w:rsidR="00754F14" w:rsidRPr="00F901F2">
          <w:rPr>
            <w:noProof/>
          </w:rPr>
        </w:r>
        <w:r w:rsidR="00754F14" w:rsidRPr="00F901F2">
          <w:rPr>
            <w:noProof/>
          </w:rPr>
          <w:fldChar w:fldCharType="separate"/>
        </w:r>
        <w:r w:rsidR="00754F14" w:rsidRPr="00F901F2">
          <w:rPr>
            <w:noProof/>
          </w:rPr>
          <w:t>3</w:t>
        </w:r>
        <w:r w:rsidR="00754F14" w:rsidRPr="00F901F2">
          <w:rPr>
            <w:noProof/>
          </w:rPr>
          <w:fldChar w:fldCharType="end"/>
        </w:r>
      </w:hyperlink>
    </w:p>
    <w:p w14:paraId="5C765440" w14:textId="5D0A7D54" w:rsidR="00754F14" w:rsidRPr="00F901F2" w:rsidRDefault="00210DCA">
      <w:pPr>
        <w:pStyle w:val="TOC2"/>
        <w:rPr>
          <w:rFonts w:asciiTheme="minorHAnsi" w:eastAsiaTheme="minorEastAsia" w:hAnsiTheme="minorHAnsi" w:cstheme="minorBidi"/>
          <w:noProof/>
          <w:szCs w:val="22"/>
        </w:rPr>
      </w:pPr>
      <w:hyperlink w:anchor="_Toc85910034" w:history="1">
        <w:r w:rsidR="00754F14" w:rsidRPr="00F901F2">
          <w:rPr>
            <w:rStyle w:val="affffffe"/>
            <w:noProof/>
            <w14:scene3d>
              <w14:camera w14:prst="orthographicFront"/>
              <w14:lightRig w14:rig="threePt" w14:dir="t">
                <w14:rot w14:lat="0" w14:lon="0" w14:rev="0"/>
              </w14:lightRig>
            </w14:scene3d>
          </w:rPr>
          <w:t xml:space="preserve">8.1 </w:t>
        </w:r>
        <w:r w:rsidR="00754F14" w:rsidRPr="00F901F2">
          <w:rPr>
            <w:rStyle w:val="affffffe"/>
            <w:noProof/>
          </w:rPr>
          <w:t xml:space="preserve"> 总体框架</w:t>
        </w:r>
        <w:r w:rsidR="00754F14" w:rsidRPr="00F901F2">
          <w:rPr>
            <w:noProof/>
          </w:rPr>
          <w:tab/>
        </w:r>
        <w:r w:rsidR="00754F14" w:rsidRPr="00F901F2">
          <w:rPr>
            <w:noProof/>
          </w:rPr>
          <w:fldChar w:fldCharType="begin"/>
        </w:r>
        <w:r w:rsidR="00754F14" w:rsidRPr="00F901F2">
          <w:rPr>
            <w:noProof/>
          </w:rPr>
          <w:instrText xml:space="preserve"> PAGEREF _Toc85910034 \h </w:instrText>
        </w:r>
        <w:r w:rsidR="00754F14" w:rsidRPr="00F901F2">
          <w:rPr>
            <w:noProof/>
          </w:rPr>
        </w:r>
        <w:r w:rsidR="00754F14" w:rsidRPr="00F901F2">
          <w:rPr>
            <w:noProof/>
          </w:rPr>
          <w:fldChar w:fldCharType="separate"/>
        </w:r>
        <w:r w:rsidR="00754F14" w:rsidRPr="00F901F2">
          <w:rPr>
            <w:noProof/>
          </w:rPr>
          <w:t>3</w:t>
        </w:r>
        <w:r w:rsidR="00754F14" w:rsidRPr="00F901F2">
          <w:rPr>
            <w:noProof/>
          </w:rPr>
          <w:fldChar w:fldCharType="end"/>
        </w:r>
      </w:hyperlink>
    </w:p>
    <w:p w14:paraId="428AF730" w14:textId="61AB5F8A" w:rsidR="00754F14" w:rsidRPr="00F901F2" w:rsidRDefault="00210DCA">
      <w:pPr>
        <w:pStyle w:val="TOC2"/>
        <w:rPr>
          <w:rFonts w:asciiTheme="minorHAnsi" w:eastAsiaTheme="minorEastAsia" w:hAnsiTheme="minorHAnsi" w:cstheme="minorBidi"/>
          <w:noProof/>
          <w:szCs w:val="22"/>
        </w:rPr>
      </w:pPr>
      <w:hyperlink w:anchor="_Toc85910035" w:history="1">
        <w:r w:rsidR="00754F14" w:rsidRPr="00F901F2">
          <w:rPr>
            <w:rStyle w:val="affffffe"/>
            <w:noProof/>
            <w14:scene3d>
              <w14:camera w14:prst="orthographicFront"/>
              <w14:lightRig w14:rig="threePt" w14:dir="t">
                <w14:rot w14:lat="0" w14:lon="0" w14:rev="0"/>
              </w14:lightRig>
            </w14:scene3d>
          </w:rPr>
          <w:t xml:space="preserve">8.2 </w:t>
        </w:r>
        <w:r w:rsidR="00754F14" w:rsidRPr="00F901F2">
          <w:rPr>
            <w:rStyle w:val="affffffe"/>
            <w:noProof/>
          </w:rPr>
          <w:t xml:space="preserve"> 总体规划</w:t>
        </w:r>
        <w:r w:rsidR="00754F14" w:rsidRPr="00F901F2">
          <w:rPr>
            <w:noProof/>
          </w:rPr>
          <w:tab/>
        </w:r>
        <w:r w:rsidR="00754F14" w:rsidRPr="00F901F2">
          <w:rPr>
            <w:noProof/>
          </w:rPr>
          <w:fldChar w:fldCharType="begin"/>
        </w:r>
        <w:r w:rsidR="00754F14" w:rsidRPr="00F901F2">
          <w:rPr>
            <w:noProof/>
          </w:rPr>
          <w:instrText xml:space="preserve"> PAGEREF _Toc85910035 \h </w:instrText>
        </w:r>
        <w:r w:rsidR="00754F14" w:rsidRPr="00F901F2">
          <w:rPr>
            <w:noProof/>
          </w:rPr>
        </w:r>
        <w:r w:rsidR="00754F14" w:rsidRPr="00F901F2">
          <w:rPr>
            <w:noProof/>
          </w:rPr>
          <w:fldChar w:fldCharType="separate"/>
        </w:r>
        <w:r w:rsidR="00754F14" w:rsidRPr="00F901F2">
          <w:rPr>
            <w:noProof/>
          </w:rPr>
          <w:t>3</w:t>
        </w:r>
        <w:r w:rsidR="00754F14" w:rsidRPr="00F901F2">
          <w:rPr>
            <w:noProof/>
          </w:rPr>
          <w:fldChar w:fldCharType="end"/>
        </w:r>
      </w:hyperlink>
    </w:p>
    <w:p w14:paraId="6839C167" w14:textId="0F1D6443" w:rsidR="00754F14" w:rsidRPr="00F901F2" w:rsidRDefault="00210DCA">
      <w:pPr>
        <w:pStyle w:val="TOC2"/>
        <w:rPr>
          <w:rFonts w:asciiTheme="minorHAnsi" w:eastAsiaTheme="minorEastAsia" w:hAnsiTheme="minorHAnsi" w:cstheme="minorBidi"/>
          <w:noProof/>
          <w:szCs w:val="22"/>
        </w:rPr>
      </w:pPr>
      <w:hyperlink w:anchor="_Toc85910036" w:history="1">
        <w:r w:rsidR="00754F14" w:rsidRPr="00F901F2">
          <w:rPr>
            <w:rStyle w:val="affffffe"/>
            <w:noProof/>
            <w14:scene3d>
              <w14:camera w14:prst="orthographicFront"/>
              <w14:lightRig w14:rig="threePt" w14:dir="t">
                <w14:rot w14:lat="0" w14:lon="0" w14:rev="0"/>
              </w14:lightRig>
            </w14:scene3d>
          </w:rPr>
          <w:t xml:space="preserve">8.3 </w:t>
        </w:r>
        <w:r w:rsidR="00754F14" w:rsidRPr="00F901F2">
          <w:rPr>
            <w:rStyle w:val="affffffe"/>
            <w:noProof/>
          </w:rPr>
          <w:t xml:space="preserve"> 参考模型</w:t>
        </w:r>
        <w:r w:rsidR="00754F14" w:rsidRPr="00F901F2">
          <w:rPr>
            <w:noProof/>
          </w:rPr>
          <w:tab/>
        </w:r>
        <w:r w:rsidR="00754F14" w:rsidRPr="00F901F2">
          <w:rPr>
            <w:noProof/>
          </w:rPr>
          <w:fldChar w:fldCharType="begin"/>
        </w:r>
        <w:r w:rsidR="00754F14" w:rsidRPr="00F901F2">
          <w:rPr>
            <w:noProof/>
          </w:rPr>
          <w:instrText xml:space="preserve"> PAGEREF _Toc85910036 \h </w:instrText>
        </w:r>
        <w:r w:rsidR="00754F14" w:rsidRPr="00F901F2">
          <w:rPr>
            <w:noProof/>
          </w:rPr>
        </w:r>
        <w:r w:rsidR="00754F14" w:rsidRPr="00F901F2">
          <w:rPr>
            <w:noProof/>
          </w:rPr>
          <w:fldChar w:fldCharType="separate"/>
        </w:r>
        <w:r w:rsidR="00754F14" w:rsidRPr="00F901F2">
          <w:rPr>
            <w:noProof/>
          </w:rPr>
          <w:t>4</w:t>
        </w:r>
        <w:r w:rsidR="00754F14" w:rsidRPr="00F901F2">
          <w:rPr>
            <w:noProof/>
          </w:rPr>
          <w:fldChar w:fldCharType="end"/>
        </w:r>
      </w:hyperlink>
    </w:p>
    <w:p w14:paraId="0ABD8BE0" w14:textId="00D8ED3A" w:rsidR="00754F14" w:rsidRPr="00F901F2" w:rsidRDefault="00210DCA">
      <w:pPr>
        <w:pStyle w:val="TOC2"/>
        <w:rPr>
          <w:rFonts w:asciiTheme="minorHAnsi" w:eastAsiaTheme="minorEastAsia" w:hAnsiTheme="minorHAnsi" w:cstheme="minorBidi"/>
          <w:noProof/>
          <w:szCs w:val="22"/>
        </w:rPr>
      </w:pPr>
      <w:hyperlink w:anchor="_Toc85910037" w:history="1">
        <w:r w:rsidR="00754F14" w:rsidRPr="00F901F2">
          <w:rPr>
            <w:rStyle w:val="affffffe"/>
            <w:noProof/>
            <w14:scene3d>
              <w14:camera w14:prst="orthographicFront"/>
              <w14:lightRig w14:rig="threePt" w14:dir="t">
                <w14:rot w14:lat="0" w14:lon="0" w14:rev="0"/>
              </w14:lightRig>
            </w14:scene3d>
          </w:rPr>
          <w:t xml:space="preserve">8.4 </w:t>
        </w:r>
        <w:r w:rsidR="00754F14" w:rsidRPr="00F901F2">
          <w:rPr>
            <w:rStyle w:val="affffffe"/>
            <w:noProof/>
          </w:rPr>
          <w:t xml:space="preserve"> 系统设计</w:t>
        </w:r>
        <w:r w:rsidR="00754F14" w:rsidRPr="00F901F2">
          <w:rPr>
            <w:noProof/>
          </w:rPr>
          <w:tab/>
        </w:r>
        <w:r w:rsidR="00754F14" w:rsidRPr="00F901F2">
          <w:rPr>
            <w:noProof/>
          </w:rPr>
          <w:fldChar w:fldCharType="begin"/>
        </w:r>
        <w:r w:rsidR="00754F14" w:rsidRPr="00F901F2">
          <w:rPr>
            <w:noProof/>
          </w:rPr>
          <w:instrText xml:space="preserve"> PAGEREF _Toc85910037 \h </w:instrText>
        </w:r>
        <w:r w:rsidR="00754F14" w:rsidRPr="00F901F2">
          <w:rPr>
            <w:noProof/>
          </w:rPr>
        </w:r>
        <w:r w:rsidR="00754F14" w:rsidRPr="00F901F2">
          <w:rPr>
            <w:noProof/>
          </w:rPr>
          <w:fldChar w:fldCharType="separate"/>
        </w:r>
        <w:r w:rsidR="00754F14" w:rsidRPr="00F901F2">
          <w:rPr>
            <w:noProof/>
          </w:rPr>
          <w:t>4</w:t>
        </w:r>
        <w:r w:rsidR="00754F14" w:rsidRPr="00F901F2">
          <w:rPr>
            <w:noProof/>
          </w:rPr>
          <w:fldChar w:fldCharType="end"/>
        </w:r>
      </w:hyperlink>
    </w:p>
    <w:p w14:paraId="24ABC2BB" w14:textId="4458DE46" w:rsidR="00754F14" w:rsidRPr="00F901F2" w:rsidRDefault="00210DCA">
      <w:pPr>
        <w:pStyle w:val="TOC3"/>
        <w:tabs>
          <w:tab w:val="right" w:leader="dot" w:pos="9344"/>
        </w:tabs>
        <w:rPr>
          <w:rFonts w:asciiTheme="minorHAnsi" w:eastAsiaTheme="minorEastAsia" w:hAnsiTheme="minorHAnsi" w:cstheme="minorBidi"/>
          <w:noProof/>
          <w:szCs w:val="22"/>
        </w:rPr>
      </w:pPr>
      <w:hyperlink w:anchor="_Toc85910038" w:history="1">
        <w:r w:rsidR="00754F14" w:rsidRPr="00F901F2">
          <w:rPr>
            <w:rStyle w:val="affffffe"/>
            <w:noProof/>
          </w:rPr>
          <w:t>8.4.1  总则</w:t>
        </w:r>
        <w:r w:rsidR="00754F14" w:rsidRPr="00F901F2">
          <w:rPr>
            <w:noProof/>
          </w:rPr>
          <w:tab/>
        </w:r>
        <w:r w:rsidR="00754F14" w:rsidRPr="00F901F2">
          <w:rPr>
            <w:noProof/>
          </w:rPr>
          <w:fldChar w:fldCharType="begin"/>
        </w:r>
        <w:r w:rsidR="00754F14" w:rsidRPr="00F901F2">
          <w:rPr>
            <w:noProof/>
          </w:rPr>
          <w:instrText xml:space="preserve"> PAGEREF _Toc85910038 \h </w:instrText>
        </w:r>
        <w:r w:rsidR="00754F14" w:rsidRPr="00F901F2">
          <w:rPr>
            <w:noProof/>
          </w:rPr>
        </w:r>
        <w:r w:rsidR="00754F14" w:rsidRPr="00F901F2">
          <w:rPr>
            <w:noProof/>
          </w:rPr>
          <w:fldChar w:fldCharType="separate"/>
        </w:r>
        <w:r w:rsidR="00754F14" w:rsidRPr="00F901F2">
          <w:rPr>
            <w:noProof/>
          </w:rPr>
          <w:t>4</w:t>
        </w:r>
        <w:r w:rsidR="00754F14" w:rsidRPr="00F901F2">
          <w:rPr>
            <w:noProof/>
          </w:rPr>
          <w:fldChar w:fldCharType="end"/>
        </w:r>
      </w:hyperlink>
    </w:p>
    <w:p w14:paraId="6C5A35CE" w14:textId="4F0534C1" w:rsidR="00754F14" w:rsidRPr="00F901F2" w:rsidRDefault="00210DCA">
      <w:pPr>
        <w:pStyle w:val="TOC3"/>
        <w:tabs>
          <w:tab w:val="right" w:leader="dot" w:pos="9344"/>
        </w:tabs>
        <w:rPr>
          <w:rFonts w:asciiTheme="minorHAnsi" w:eastAsiaTheme="minorEastAsia" w:hAnsiTheme="minorHAnsi" w:cstheme="minorBidi"/>
          <w:noProof/>
          <w:szCs w:val="22"/>
        </w:rPr>
      </w:pPr>
      <w:hyperlink w:anchor="_Toc85910039" w:history="1">
        <w:r w:rsidR="00754F14" w:rsidRPr="00F901F2">
          <w:rPr>
            <w:rStyle w:val="affffffe"/>
            <w:noProof/>
          </w:rPr>
          <w:t>8.4.2  信息化架构设计</w:t>
        </w:r>
        <w:r w:rsidR="00754F14" w:rsidRPr="00F901F2">
          <w:rPr>
            <w:noProof/>
          </w:rPr>
          <w:tab/>
        </w:r>
        <w:r w:rsidR="00754F14" w:rsidRPr="00F901F2">
          <w:rPr>
            <w:noProof/>
          </w:rPr>
          <w:fldChar w:fldCharType="begin"/>
        </w:r>
        <w:r w:rsidR="00754F14" w:rsidRPr="00F901F2">
          <w:rPr>
            <w:noProof/>
          </w:rPr>
          <w:instrText xml:space="preserve"> PAGEREF _Toc85910039 \h </w:instrText>
        </w:r>
        <w:r w:rsidR="00754F14" w:rsidRPr="00F901F2">
          <w:rPr>
            <w:noProof/>
          </w:rPr>
        </w:r>
        <w:r w:rsidR="00754F14" w:rsidRPr="00F901F2">
          <w:rPr>
            <w:noProof/>
          </w:rPr>
          <w:fldChar w:fldCharType="separate"/>
        </w:r>
        <w:r w:rsidR="00754F14" w:rsidRPr="00F901F2">
          <w:rPr>
            <w:noProof/>
          </w:rPr>
          <w:t>4</w:t>
        </w:r>
        <w:r w:rsidR="00754F14" w:rsidRPr="00F901F2">
          <w:rPr>
            <w:noProof/>
          </w:rPr>
          <w:fldChar w:fldCharType="end"/>
        </w:r>
      </w:hyperlink>
    </w:p>
    <w:p w14:paraId="5BCF10AD" w14:textId="780129F4" w:rsidR="00754F14" w:rsidRPr="00F901F2" w:rsidRDefault="00210DCA">
      <w:pPr>
        <w:pStyle w:val="TOC3"/>
        <w:tabs>
          <w:tab w:val="right" w:leader="dot" w:pos="9344"/>
        </w:tabs>
        <w:rPr>
          <w:rFonts w:asciiTheme="minorHAnsi" w:eastAsiaTheme="minorEastAsia" w:hAnsiTheme="minorHAnsi" w:cstheme="minorBidi"/>
          <w:noProof/>
          <w:szCs w:val="22"/>
        </w:rPr>
      </w:pPr>
      <w:hyperlink w:anchor="_Toc85910040" w:history="1">
        <w:r w:rsidR="00754F14" w:rsidRPr="00F901F2">
          <w:rPr>
            <w:rStyle w:val="affffffe"/>
            <w:noProof/>
          </w:rPr>
          <w:t>8.4.3  自动化架构设计</w:t>
        </w:r>
        <w:r w:rsidR="00754F14" w:rsidRPr="00F901F2">
          <w:rPr>
            <w:noProof/>
          </w:rPr>
          <w:tab/>
        </w:r>
        <w:r w:rsidR="00754F14" w:rsidRPr="00F901F2">
          <w:rPr>
            <w:noProof/>
          </w:rPr>
          <w:fldChar w:fldCharType="begin"/>
        </w:r>
        <w:r w:rsidR="00754F14" w:rsidRPr="00F901F2">
          <w:rPr>
            <w:noProof/>
          </w:rPr>
          <w:instrText xml:space="preserve"> PAGEREF _Toc85910040 \h </w:instrText>
        </w:r>
        <w:r w:rsidR="00754F14" w:rsidRPr="00F901F2">
          <w:rPr>
            <w:noProof/>
          </w:rPr>
        </w:r>
        <w:r w:rsidR="00754F14" w:rsidRPr="00F901F2">
          <w:rPr>
            <w:noProof/>
          </w:rPr>
          <w:fldChar w:fldCharType="separate"/>
        </w:r>
        <w:r w:rsidR="00754F14" w:rsidRPr="00F901F2">
          <w:rPr>
            <w:noProof/>
          </w:rPr>
          <w:t>5</w:t>
        </w:r>
        <w:r w:rsidR="00754F14" w:rsidRPr="00F901F2">
          <w:rPr>
            <w:noProof/>
          </w:rPr>
          <w:fldChar w:fldCharType="end"/>
        </w:r>
      </w:hyperlink>
    </w:p>
    <w:p w14:paraId="31BFABF8" w14:textId="27D7C4B8" w:rsidR="00754F14" w:rsidRPr="00F901F2" w:rsidRDefault="00210DCA">
      <w:pPr>
        <w:pStyle w:val="TOC3"/>
        <w:tabs>
          <w:tab w:val="right" w:leader="dot" w:pos="9344"/>
        </w:tabs>
        <w:rPr>
          <w:rFonts w:asciiTheme="minorHAnsi" w:eastAsiaTheme="minorEastAsia" w:hAnsiTheme="minorHAnsi" w:cstheme="minorBidi"/>
          <w:noProof/>
          <w:szCs w:val="22"/>
        </w:rPr>
      </w:pPr>
      <w:hyperlink w:anchor="_Toc85910041" w:history="1">
        <w:r w:rsidR="00754F14" w:rsidRPr="00F901F2">
          <w:rPr>
            <w:rStyle w:val="affffffe"/>
            <w:noProof/>
          </w:rPr>
          <w:t>8.4.4  管理集成化设计</w:t>
        </w:r>
        <w:r w:rsidR="00754F14" w:rsidRPr="00F901F2">
          <w:rPr>
            <w:noProof/>
          </w:rPr>
          <w:tab/>
        </w:r>
        <w:r w:rsidR="00754F14" w:rsidRPr="00F901F2">
          <w:rPr>
            <w:noProof/>
          </w:rPr>
          <w:fldChar w:fldCharType="begin"/>
        </w:r>
        <w:r w:rsidR="00754F14" w:rsidRPr="00F901F2">
          <w:rPr>
            <w:noProof/>
          </w:rPr>
          <w:instrText xml:space="preserve"> PAGEREF _Toc85910041 \h </w:instrText>
        </w:r>
        <w:r w:rsidR="00754F14" w:rsidRPr="00F901F2">
          <w:rPr>
            <w:noProof/>
          </w:rPr>
        </w:r>
        <w:r w:rsidR="00754F14" w:rsidRPr="00F901F2">
          <w:rPr>
            <w:noProof/>
          </w:rPr>
          <w:fldChar w:fldCharType="separate"/>
        </w:r>
        <w:r w:rsidR="00754F14" w:rsidRPr="00F901F2">
          <w:rPr>
            <w:noProof/>
          </w:rPr>
          <w:t>5</w:t>
        </w:r>
        <w:r w:rsidR="00754F14" w:rsidRPr="00F901F2">
          <w:rPr>
            <w:noProof/>
          </w:rPr>
          <w:fldChar w:fldCharType="end"/>
        </w:r>
      </w:hyperlink>
    </w:p>
    <w:p w14:paraId="21350AE2" w14:textId="6CEA4EC7" w:rsidR="00754F14" w:rsidRPr="00F901F2" w:rsidRDefault="00210DCA">
      <w:pPr>
        <w:pStyle w:val="TOC2"/>
        <w:rPr>
          <w:rFonts w:asciiTheme="minorHAnsi" w:eastAsiaTheme="minorEastAsia" w:hAnsiTheme="minorHAnsi" w:cstheme="minorBidi"/>
          <w:noProof/>
          <w:szCs w:val="22"/>
        </w:rPr>
      </w:pPr>
      <w:hyperlink w:anchor="_Toc85910042" w:history="1">
        <w:r w:rsidR="00754F14" w:rsidRPr="00F901F2">
          <w:rPr>
            <w:rStyle w:val="affffffe"/>
            <w:noProof/>
            <w14:scene3d>
              <w14:camera w14:prst="orthographicFront"/>
              <w14:lightRig w14:rig="threePt" w14:dir="t">
                <w14:rot w14:lat="0" w14:lon="0" w14:rev="0"/>
              </w14:lightRig>
            </w14:scene3d>
          </w:rPr>
          <w:t xml:space="preserve">8.5 </w:t>
        </w:r>
        <w:r w:rsidR="00754F14" w:rsidRPr="00F901F2">
          <w:rPr>
            <w:rStyle w:val="affffffe"/>
            <w:noProof/>
          </w:rPr>
          <w:t xml:space="preserve"> 设计过程监控</w:t>
        </w:r>
        <w:r w:rsidR="00754F14" w:rsidRPr="00F901F2">
          <w:rPr>
            <w:noProof/>
          </w:rPr>
          <w:tab/>
        </w:r>
        <w:r w:rsidR="00754F14" w:rsidRPr="00F901F2">
          <w:rPr>
            <w:noProof/>
          </w:rPr>
          <w:fldChar w:fldCharType="begin"/>
        </w:r>
        <w:r w:rsidR="00754F14" w:rsidRPr="00F901F2">
          <w:rPr>
            <w:noProof/>
          </w:rPr>
          <w:instrText xml:space="preserve"> PAGEREF _Toc85910042 \h </w:instrText>
        </w:r>
        <w:r w:rsidR="00754F14" w:rsidRPr="00F901F2">
          <w:rPr>
            <w:noProof/>
          </w:rPr>
        </w:r>
        <w:r w:rsidR="00754F14" w:rsidRPr="00F901F2">
          <w:rPr>
            <w:noProof/>
          </w:rPr>
          <w:fldChar w:fldCharType="separate"/>
        </w:r>
        <w:r w:rsidR="00754F14" w:rsidRPr="00F901F2">
          <w:rPr>
            <w:noProof/>
          </w:rPr>
          <w:t>5</w:t>
        </w:r>
        <w:r w:rsidR="00754F14" w:rsidRPr="00F901F2">
          <w:rPr>
            <w:noProof/>
          </w:rPr>
          <w:fldChar w:fldCharType="end"/>
        </w:r>
      </w:hyperlink>
    </w:p>
    <w:p w14:paraId="0AEF4603" w14:textId="069CE47A" w:rsidR="00754F14" w:rsidRPr="00F901F2" w:rsidRDefault="00210DCA">
      <w:pPr>
        <w:pStyle w:val="TOC1"/>
        <w:tabs>
          <w:tab w:val="right" w:leader="dot" w:pos="9344"/>
        </w:tabs>
        <w:rPr>
          <w:rFonts w:asciiTheme="minorHAnsi" w:eastAsiaTheme="minorEastAsia" w:hAnsiTheme="minorHAnsi" w:cstheme="minorBidi"/>
          <w:noProof/>
          <w:szCs w:val="22"/>
        </w:rPr>
      </w:pPr>
      <w:hyperlink w:anchor="_Toc85910043" w:history="1">
        <w:r w:rsidR="00754F14" w:rsidRPr="00F901F2">
          <w:rPr>
            <w:rStyle w:val="affffffe"/>
            <w:noProof/>
          </w:rPr>
          <w:t>9  实施指南</w:t>
        </w:r>
        <w:r w:rsidR="00754F14" w:rsidRPr="00F901F2">
          <w:rPr>
            <w:noProof/>
          </w:rPr>
          <w:tab/>
        </w:r>
        <w:r w:rsidR="00754F14" w:rsidRPr="00F901F2">
          <w:rPr>
            <w:noProof/>
          </w:rPr>
          <w:fldChar w:fldCharType="begin"/>
        </w:r>
        <w:r w:rsidR="00754F14" w:rsidRPr="00F901F2">
          <w:rPr>
            <w:noProof/>
          </w:rPr>
          <w:instrText xml:space="preserve"> PAGEREF _Toc85910043 \h </w:instrText>
        </w:r>
        <w:r w:rsidR="00754F14" w:rsidRPr="00F901F2">
          <w:rPr>
            <w:noProof/>
          </w:rPr>
        </w:r>
        <w:r w:rsidR="00754F14" w:rsidRPr="00F901F2">
          <w:rPr>
            <w:noProof/>
          </w:rPr>
          <w:fldChar w:fldCharType="separate"/>
        </w:r>
        <w:r w:rsidR="00754F14" w:rsidRPr="00F901F2">
          <w:rPr>
            <w:noProof/>
          </w:rPr>
          <w:t>6</w:t>
        </w:r>
        <w:r w:rsidR="00754F14" w:rsidRPr="00F901F2">
          <w:rPr>
            <w:noProof/>
          </w:rPr>
          <w:fldChar w:fldCharType="end"/>
        </w:r>
      </w:hyperlink>
    </w:p>
    <w:p w14:paraId="185DA6A0" w14:textId="3253DFDD" w:rsidR="00754F14" w:rsidRPr="00754F14" w:rsidRDefault="00210DCA">
      <w:pPr>
        <w:pStyle w:val="TOC2"/>
        <w:rPr>
          <w:rFonts w:asciiTheme="minorHAnsi" w:eastAsiaTheme="minorEastAsia" w:hAnsiTheme="minorHAnsi" w:cstheme="minorBidi"/>
          <w:noProof/>
          <w:szCs w:val="22"/>
        </w:rPr>
      </w:pPr>
      <w:hyperlink w:anchor="_Toc85910044" w:history="1">
        <w:r w:rsidR="00754F14" w:rsidRPr="00F901F2">
          <w:rPr>
            <w:rStyle w:val="affffffe"/>
            <w:noProof/>
            <w14:scene3d>
              <w14:camera w14:prst="orthographicFront"/>
              <w14:lightRig w14:rig="threePt" w14:dir="t">
                <w14:rot w14:lat="0" w14:lon="0" w14:rev="0"/>
              </w14:lightRig>
            </w14:scene3d>
          </w:rPr>
          <w:t xml:space="preserve">9.1 </w:t>
        </w:r>
        <w:r w:rsidR="00754F14" w:rsidRPr="00F901F2">
          <w:rPr>
            <w:rStyle w:val="affffffe"/>
            <w:noProof/>
          </w:rPr>
          <w:t xml:space="preserve"> 研发设计</w:t>
        </w:r>
        <w:r w:rsidR="00754F14" w:rsidRPr="00F901F2">
          <w:rPr>
            <w:noProof/>
          </w:rPr>
          <w:tab/>
        </w:r>
        <w:r w:rsidR="00754F14" w:rsidRPr="00F901F2">
          <w:rPr>
            <w:noProof/>
          </w:rPr>
          <w:fldChar w:fldCharType="begin"/>
        </w:r>
        <w:r w:rsidR="00754F14" w:rsidRPr="00F901F2">
          <w:rPr>
            <w:noProof/>
          </w:rPr>
          <w:instrText xml:space="preserve"> PAGEREF _Toc85910044 \h </w:instrText>
        </w:r>
        <w:r w:rsidR="00754F14" w:rsidRPr="00F901F2">
          <w:rPr>
            <w:noProof/>
          </w:rPr>
        </w:r>
        <w:r w:rsidR="00754F14" w:rsidRPr="00F901F2">
          <w:rPr>
            <w:noProof/>
          </w:rPr>
          <w:fldChar w:fldCharType="separate"/>
        </w:r>
        <w:r w:rsidR="00754F14" w:rsidRPr="00F901F2">
          <w:rPr>
            <w:noProof/>
          </w:rPr>
          <w:t>6</w:t>
        </w:r>
        <w:r w:rsidR="00754F14" w:rsidRPr="00F901F2">
          <w:rPr>
            <w:noProof/>
          </w:rPr>
          <w:fldChar w:fldCharType="end"/>
        </w:r>
      </w:hyperlink>
    </w:p>
    <w:p w14:paraId="5BCE112E" w14:textId="623D09B6" w:rsidR="00754F14" w:rsidRPr="00754F14" w:rsidRDefault="00210DCA">
      <w:pPr>
        <w:pStyle w:val="TOC2"/>
        <w:rPr>
          <w:rFonts w:asciiTheme="minorHAnsi" w:eastAsiaTheme="minorEastAsia" w:hAnsiTheme="minorHAnsi" w:cstheme="minorBidi"/>
          <w:noProof/>
          <w:szCs w:val="22"/>
        </w:rPr>
      </w:pPr>
      <w:hyperlink w:anchor="_Toc85910045" w:history="1">
        <w:r w:rsidR="00754F14" w:rsidRPr="00754F14">
          <w:rPr>
            <w:rStyle w:val="affffffe"/>
            <w:noProof/>
            <w14:scene3d>
              <w14:camera w14:prst="orthographicFront"/>
              <w14:lightRig w14:rig="threePt" w14:dir="t">
                <w14:rot w14:lat="0" w14:lon="0" w14:rev="0"/>
              </w14:lightRig>
            </w14:scene3d>
          </w:rPr>
          <w:t>9.2</w:t>
        </w:r>
        <w:r w:rsidR="00754F14">
          <w:rPr>
            <w:rStyle w:val="affffffe"/>
            <w:noProof/>
            <w14:scene3d>
              <w14:camera w14:prst="orthographicFront"/>
              <w14:lightRig w14:rig="threePt" w14:dir="t">
                <w14:rot w14:lat="0" w14:lon="0" w14:rev="0"/>
              </w14:lightRig>
            </w14:scene3d>
          </w:rPr>
          <w:t xml:space="preserve"> </w:t>
        </w:r>
        <w:r w:rsidR="00754F14" w:rsidRPr="00754F14">
          <w:rPr>
            <w:rStyle w:val="affffffe"/>
            <w:noProof/>
          </w:rPr>
          <w:t xml:space="preserve"> 生产制造</w:t>
        </w:r>
        <w:r w:rsidR="00754F14" w:rsidRPr="00754F14">
          <w:rPr>
            <w:noProof/>
          </w:rPr>
          <w:tab/>
        </w:r>
        <w:r w:rsidR="00754F14" w:rsidRPr="00754F14">
          <w:rPr>
            <w:noProof/>
          </w:rPr>
          <w:fldChar w:fldCharType="begin"/>
        </w:r>
        <w:r w:rsidR="00754F14" w:rsidRPr="00754F14">
          <w:rPr>
            <w:noProof/>
          </w:rPr>
          <w:instrText xml:space="preserve"> PAGEREF _Toc85910045 \h </w:instrText>
        </w:r>
        <w:r w:rsidR="00754F14" w:rsidRPr="00754F14">
          <w:rPr>
            <w:noProof/>
          </w:rPr>
        </w:r>
        <w:r w:rsidR="00754F14" w:rsidRPr="00754F14">
          <w:rPr>
            <w:noProof/>
          </w:rPr>
          <w:fldChar w:fldCharType="separate"/>
        </w:r>
        <w:r w:rsidR="00754F14" w:rsidRPr="00754F14">
          <w:rPr>
            <w:noProof/>
          </w:rPr>
          <w:t>6</w:t>
        </w:r>
        <w:r w:rsidR="00754F14" w:rsidRPr="00754F14">
          <w:rPr>
            <w:noProof/>
          </w:rPr>
          <w:fldChar w:fldCharType="end"/>
        </w:r>
      </w:hyperlink>
    </w:p>
    <w:p w14:paraId="0B75EF60" w14:textId="7AA6D411" w:rsidR="00754F14" w:rsidRPr="00754F14" w:rsidRDefault="00210DCA">
      <w:pPr>
        <w:pStyle w:val="TOC2"/>
        <w:rPr>
          <w:rFonts w:asciiTheme="minorHAnsi" w:eastAsiaTheme="minorEastAsia" w:hAnsiTheme="minorHAnsi" w:cstheme="minorBidi"/>
          <w:noProof/>
          <w:szCs w:val="22"/>
        </w:rPr>
      </w:pPr>
      <w:hyperlink w:anchor="_Toc85910046" w:history="1">
        <w:r w:rsidR="00754F14" w:rsidRPr="00754F14">
          <w:rPr>
            <w:rStyle w:val="affffffe"/>
            <w:noProof/>
            <w14:scene3d>
              <w14:camera w14:prst="orthographicFront"/>
              <w14:lightRig w14:rig="threePt" w14:dir="t">
                <w14:rot w14:lat="0" w14:lon="0" w14:rev="0"/>
              </w14:lightRig>
            </w14:scene3d>
          </w:rPr>
          <w:t>9.3</w:t>
        </w:r>
        <w:r w:rsidR="00754F14">
          <w:rPr>
            <w:rStyle w:val="affffffe"/>
            <w:noProof/>
            <w14:scene3d>
              <w14:camera w14:prst="orthographicFront"/>
              <w14:lightRig w14:rig="threePt" w14:dir="t">
                <w14:rot w14:lat="0" w14:lon="0" w14:rev="0"/>
              </w14:lightRig>
            </w14:scene3d>
          </w:rPr>
          <w:t xml:space="preserve"> </w:t>
        </w:r>
        <w:r w:rsidR="00754F14" w:rsidRPr="00754F14">
          <w:rPr>
            <w:rStyle w:val="affffffe"/>
            <w:noProof/>
          </w:rPr>
          <w:t xml:space="preserve"> 经营管理</w:t>
        </w:r>
        <w:r w:rsidR="00754F14" w:rsidRPr="00754F14">
          <w:rPr>
            <w:noProof/>
          </w:rPr>
          <w:tab/>
        </w:r>
        <w:r w:rsidR="00754F14" w:rsidRPr="00754F14">
          <w:rPr>
            <w:noProof/>
          </w:rPr>
          <w:fldChar w:fldCharType="begin"/>
        </w:r>
        <w:r w:rsidR="00754F14" w:rsidRPr="00754F14">
          <w:rPr>
            <w:noProof/>
          </w:rPr>
          <w:instrText xml:space="preserve"> PAGEREF _Toc85910046 \h </w:instrText>
        </w:r>
        <w:r w:rsidR="00754F14" w:rsidRPr="00754F14">
          <w:rPr>
            <w:noProof/>
          </w:rPr>
        </w:r>
        <w:r w:rsidR="00754F14" w:rsidRPr="00754F14">
          <w:rPr>
            <w:noProof/>
          </w:rPr>
          <w:fldChar w:fldCharType="separate"/>
        </w:r>
        <w:r w:rsidR="00754F14" w:rsidRPr="00754F14">
          <w:rPr>
            <w:noProof/>
          </w:rPr>
          <w:t>6</w:t>
        </w:r>
        <w:r w:rsidR="00754F14" w:rsidRPr="00754F14">
          <w:rPr>
            <w:noProof/>
          </w:rPr>
          <w:fldChar w:fldCharType="end"/>
        </w:r>
      </w:hyperlink>
    </w:p>
    <w:p w14:paraId="466CEB4C" w14:textId="677B39B8" w:rsidR="00754F14" w:rsidRPr="00754F14" w:rsidRDefault="00210DCA">
      <w:pPr>
        <w:pStyle w:val="TOC2"/>
        <w:rPr>
          <w:rFonts w:asciiTheme="minorHAnsi" w:eastAsiaTheme="minorEastAsia" w:hAnsiTheme="minorHAnsi" w:cstheme="minorBidi"/>
          <w:noProof/>
          <w:szCs w:val="22"/>
        </w:rPr>
      </w:pPr>
      <w:hyperlink w:anchor="_Toc85910047" w:history="1">
        <w:r w:rsidR="00754F14" w:rsidRPr="00754F14">
          <w:rPr>
            <w:rStyle w:val="affffffe"/>
            <w:noProof/>
            <w14:scene3d>
              <w14:camera w14:prst="orthographicFront"/>
              <w14:lightRig w14:rig="threePt" w14:dir="t">
                <w14:rot w14:lat="0" w14:lon="0" w14:rev="0"/>
              </w14:lightRig>
            </w14:scene3d>
          </w:rPr>
          <w:t>9.4</w:t>
        </w:r>
        <w:r w:rsidR="00754F14">
          <w:rPr>
            <w:rStyle w:val="affffffe"/>
            <w:noProof/>
            <w14:scene3d>
              <w14:camera w14:prst="orthographicFront"/>
              <w14:lightRig w14:rig="threePt" w14:dir="t">
                <w14:rot w14:lat="0" w14:lon="0" w14:rev="0"/>
              </w14:lightRig>
            </w14:scene3d>
          </w:rPr>
          <w:t xml:space="preserve"> </w:t>
        </w:r>
        <w:r w:rsidR="00754F14" w:rsidRPr="00754F14">
          <w:rPr>
            <w:rStyle w:val="affffffe"/>
            <w:noProof/>
          </w:rPr>
          <w:t xml:space="preserve"> 系统集成</w:t>
        </w:r>
        <w:r w:rsidR="00754F14" w:rsidRPr="00754F14">
          <w:rPr>
            <w:noProof/>
          </w:rPr>
          <w:tab/>
        </w:r>
        <w:r w:rsidR="00754F14" w:rsidRPr="00754F14">
          <w:rPr>
            <w:noProof/>
          </w:rPr>
          <w:fldChar w:fldCharType="begin"/>
        </w:r>
        <w:r w:rsidR="00754F14" w:rsidRPr="00754F14">
          <w:rPr>
            <w:noProof/>
          </w:rPr>
          <w:instrText xml:space="preserve"> PAGEREF _Toc85910047 \h </w:instrText>
        </w:r>
        <w:r w:rsidR="00754F14" w:rsidRPr="00754F14">
          <w:rPr>
            <w:noProof/>
          </w:rPr>
        </w:r>
        <w:r w:rsidR="00754F14" w:rsidRPr="00754F14">
          <w:rPr>
            <w:noProof/>
          </w:rPr>
          <w:fldChar w:fldCharType="separate"/>
        </w:r>
        <w:r w:rsidR="00754F14" w:rsidRPr="00754F14">
          <w:rPr>
            <w:noProof/>
          </w:rPr>
          <w:t>6</w:t>
        </w:r>
        <w:r w:rsidR="00754F14" w:rsidRPr="00754F14">
          <w:rPr>
            <w:noProof/>
          </w:rPr>
          <w:fldChar w:fldCharType="end"/>
        </w:r>
      </w:hyperlink>
    </w:p>
    <w:p w14:paraId="5B8BB001" w14:textId="740E82C7" w:rsidR="00754F14" w:rsidRPr="00754F14" w:rsidRDefault="00210DCA">
      <w:pPr>
        <w:pStyle w:val="TOC2"/>
        <w:rPr>
          <w:rFonts w:asciiTheme="minorHAnsi" w:eastAsiaTheme="minorEastAsia" w:hAnsiTheme="minorHAnsi" w:cstheme="minorBidi"/>
          <w:noProof/>
          <w:szCs w:val="22"/>
        </w:rPr>
      </w:pPr>
      <w:hyperlink w:anchor="_Toc85910048" w:history="1">
        <w:r w:rsidR="00754F14" w:rsidRPr="00754F14">
          <w:rPr>
            <w:rStyle w:val="affffffe"/>
            <w:noProof/>
            <w14:scene3d>
              <w14:camera w14:prst="orthographicFront"/>
              <w14:lightRig w14:rig="threePt" w14:dir="t">
                <w14:rot w14:lat="0" w14:lon="0" w14:rev="0"/>
              </w14:lightRig>
            </w14:scene3d>
          </w:rPr>
          <w:t>9.5</w:t>
        </w:r>
        <w:r w:rsidR="00754F14">
          <w:rPr>
            <w:rStyle w:val="affffffe"/>
            <w:noProof/>
            <w14:scene3d>
              <w14:camera w14:prst="orthographicFront"/>
              <w14:lightRig w14:rig="threePt" w14:dir="t">
                <w14:rot w14:lat="0" w14:lon="0" w14:rev="0"/>
              </w14:lightRig>
            </w14:scene3d>
          </w:rPr>
          <w:t xml:space="preserve"> </w:t>
        </w:r>
        <w:r w:rsidR="00754F14" w:rsidRPr="00754F14">
          <w:rPr>
            <w:rStyle w:val="affffffe"/>
            <w:noProof/>
          </w:rPr>
          <w:t xml:space="preserve"> 信息安全</w:t>
        </w:r>
        <w:r w:rsidR="00754F14" w:rsidRPr="00754F14">
          <w:rPr>
            <w:noProof/>
          </w:rPr>
          <w:tab/>
        </w:r>
        <w:r w:rsidR="00754F14" w:rsidRPr="00754F14">
          <w:rPr>
            <w:noProof/>
          </w:rPr>
          <w:fldChar w:fldCharType="begin"/>
        </w:r>
        <w:r w:rsidR="00754F14" w:rsidRPr="00754F14">
          <w:rPr>
            <w:noProof/>
          </w:rPr>
          <w:instrText xml:space="preserve"> PAGEREF _Toc85910048 \h </w:instrText>
        </w:r>
        <w:r w:rsidR="00754F14" w:rsidRPr="00754F14">
          <w:rPr>
            <w:noProof/>
          </w:rPr>
        </w:r>
        <w:r w:rsidR="00754F14" w:rsidRPr="00754F14">
          <w:rPr>
            <w:noProof/>
          </w:rPr>
          <w:fldChar w:fldCharType="separate"/>
        </w:r>
        <w:r w:rsidR="00754F14" w:rsidRPr="00754F14">
          <w:rPr>
            <w:noProof/>
          </w:rPr>
          <w:t>6</w:t>
        </w:r>
        <w:r w:rsidR="00754F14" w:rsidRPr="00754F14">
          <w:rPr>
            <w:noProof/>
          </w:rPr>
          <w:fldChar w:fldCharType="end"/>
        </w:r>
      </w:hyperlink>
    </w:p>
    <w:p w14:paraId="18EBF7B3" w14:textId="0506EFAE" w:rsidR="00754F14" w:rsidRPr="00754F14" w:rsidRDefault="00210DCA">
      <w:pPr>
        <w:pStyle w:val="TOC2"/>
        <w:rPr>
          <w:rFonts w:asciiTheme="minorHAnsi" w:eastAsiaTheme="minorEastAsia" w:hAnsiTheme="minorHAnsi" w:cstheme="minorBidi"/>
          <w:noProof/>
          <w:szCs w:val="22"/>
        </w:rPr>
      </w:pPr>
      <w:hyperlink w:anchor="_Toc85910049" w:history="1">
        <w:r w:rsidR="00754F14" w:rsidRPr="00754F14">
          <w:rPr>
            <w:rStyle w:val="affffffe"/>
            <w:noProof/>
            <w14:scene3d>
              <w14:camera w14:prst="orthographicFront"/>
              <w14:lightRig w14:rig="threePt" w14:dir="t">
                <w14:rot w14:lat="0" w14:lon="0" w14:rev="0"/>
              </w14:lightRig>
            </w14:scene3d>
          </w:rPr>
          <w:t>9.6</w:t>
        </w:r>
        <w:r w:rsidR="00754F14">
          <w:rPr>
            <w:rStyle w:val="affffffe"/>
            <w:noProof/>
            <w14:scene3d>
              <w14:camera w14:prst="orthographicFront"/>
              <w14:lightRig w14:rig="threePt" w14:dir="t">
                <w14:rot w14:lat="0" w14:lon="0" w14:rev="0"/>
              </w14:lightRig>
            </w14:scene3d>
          </w:rPr>
          <w:t xml:space="preserve"> </w:t>
        </w:r>
        <w:r w:rsidR="00754F14" w:rsidRPr="00754F14">
          <w:rPr>
            <w:rStyle w:val="affffffe"/>
            <w:noProof/>
          </w:rPr>
          <w:t xml:space="preserve"> 新模式应用</w:t>
        </w:r>
        <w:r w:rsidR="00754F14" w:rsidRPr="00754F14">
          <w:rPr>
            <w:noProof/>
          </w:rPr>
          <w:tab/>
        </w:r>
        <w:r w:rsidR="00754F14" w:rsidRPr="00754F14">
          <w:rPr>
            <w:noProof/>
          </w:rPr>
          <w:fldChar w:fldCharType="begin"/>
        </w:r>
        <w:r w:rsidR="00754F14" w:rsidRPr="00754F14">
          <w:rPr>
            <w:noProof/>
          </w:rPr>
          <w:instrText xml:space="preserve"> PAGEREF _Toc85910049 \h </w:instrText>
        </w:r>
        <w:r w:rsidR="00754F14" w:rsidRPr="00754F14">
          <w:rPr>
            <w:noProof/>
          </w:rPr>
        </w:r>
        <w:r w:rsidR="00754F14" w:rsidRPr="00754F14">
          <w:rPr>
            <w:noProof/>
          </w:rPr>
          <w:fldChar w:fldCharType="separate"/>
        </w:r>
        <w:r w:rsidR="00754F14" w:rsidRPr="00754F14">
          <w:rPr>
            <w:noProof/>
          </w:rPr>
          <w:t>6</w:t>
        </w:r>
        <w:r w:rsidR="00754F14" w:rsidRPr="00754F14">
          <w:rPr>
            <w:noProof/>
          </w:rPr>
          <w:fldChar w:fldCharType="end"/>
        </w:r>
      </w:hyperlink>
    </w:p>
    <w:p w14:paraId="1AF8AB38" w14:textId="2F8A3FA2" w:rsidR="00754F14" w:rsidRPr="00754F14" w:rsidRDefault="00754F14" w:rsidP="00754F14">
      <w:pPr>
        <w:pStyle w:val="affffff2"/>
        <w:spacing w:after="468"/>
        <w:sectPr w:rsidR="00754F14" w:rsidRPr="00754F14" w:rsidSect="00754F14">
          <w:headerReference w:type="even" r:id="rId15"/>
          <w:headerReference w:type="default" r:id="rId16"/>
          <w:footerReference w:type="even" r:id="rId17"/>
          <w:footerReference w:type="default" r:id="rId18"/>
          <w:pgSz w:w="11906" w:h="16838" w:code="9"/>
          <w:pgMar w:top="567" w:right="1134" w:bottom="1134" w:left="1134" w:header="1418" w:footer="1134" w:gutter="284"/>
          <w:pgNumType w:fmt="upperRoman" w:start="1"/>
          <w:cols w:space="425"/>
          <w:formProt w:val="0"/>
          <w:docGrid w:type="lines" w:linePitch="312"/>
        </w:sectPr>
      </w:pPr>
      <w:r w:rsidRPr="00754F14">
        <w:fldChar w:fldCharType="end"/>
      </w:r>
    </w:p>
    <w:p w14:paraId="0E8D12D6" w14:textId="55723F71" w:rsidR="005F0286" w:rsidRDefault="005F0286" w:rsidP="005F0286">
      <w:pPr>
        <w:pStyle w:val="a6"/>
        <w:spacing w:after="468"/>
      </w:pPr>
      <w:bookmarkStart w:id="27" w:name="_Toc85910022"/>
      <w:bookmarkStart w:id="28" w:name="BookMark2"/>
      <w:bookmarkEnd w:id="21"/>
      <w:r w:rsidRPr="005F0286">
        <w:rPr>
          <w:spacing w:val="320"/>
        </w:rPr>
        <w:lastRenderedPageBreak/>
        <w:t>前</w:t>
      </w:r>
      <w:r>
        <w:t>言</w:t>
      </w:r>
      <w:bookmarkEnd w:id="22"/>
      <w:bookmarkEnd w:id="23"/>
      <w:bookmarkEnd w:id="24"/>
      <w:bookmarkEnd w:id="25"/>
      <w:bookmarkEnd w:id="26"/>
      <w:bookmarkEnd w:id="27"/>
    </w:p>
    <w:p w14:paraId="4DE8DA28" w14:textId="77777777" w:rsidR="005F0286" w:rsidRDefault="005F0286" w:rsidP="005F0286">
      <w:pPr>
        <w:pStyle w:val="affffb"/>
        <w:ind w:firstLine="420"/>
      </w:pPr>
      <w:r>
        <w:rPr>
          <w:rFonts w:hint="eastAsia"/>
        </w:rPr>
        <w:t>本文件按照GB/T 1.1—2020《标准化工作导则  第1部分：标准化文件的结构和起草规则》的规定起草。</w:t>
      </w:r>
    </w:p>
    <w:p w14:paraId="678D403A" w14:textId="62BC4082" w:rsidR="005F0286" w:rsidRDefault="005F0286" w:rsidP="005F0286">
      <w:pPr>
        <w:pStyle w:val="affffb"/>
        <w:ind w:firstLine="420"/>
      </w:pPr>
      <w:r>
        <w:rPr>
          <w:rFonts w:hint="eastAsia"/>
        </w:rPr>
        <w:t>本文件由山东省工业</w:t>
      </w:r>
      <w:r w:rsidR="00525C90">
        <w:rPr>
          <w:rFonts w:hint="eastAsia"/>
        </w:rPr>
        <w:t>和</w:t>
      </w:r>
      <w:r>
        <w:rPr>
          <w:rFonts w:hint="eastAsia"/>
        </w:rPr>
        <w:t>信息化厅提出并归口。</w:t>
      </w:r>
    </w:p>
    <w:p w14:paraId="7F7188D7" w14:textId="77777777" w:rsidR="005F0286" w:rsidRDefault="005F0286" w:rsidP="005F0286">
      <w:pPr>
        <w:pStyle w:val="affffb"/>
        <w:ind w:firstLine="420"/>
      </w:pPr>
      <w:r>
        <w:rPr>
          <w:rFonts w:hint="eastAsia"/>
        </w:rPr>
        <w:t>本文件起草单位：</w:t>
      </w:r>
    </w:p>
    <w:p w14:paraId="59FD1055" w14:textId="77777777" w:rsidR="005F0286" w:rsidRDefault="005F0286" w:rsidP="005F0286">
      <w:pPr>
        <w:pStyle w:val="affffb"/>
        <w:ind w:firstLine="420"/>
      </w:pPr>
      <w:r>
        <w:rPr>
          <w:rFonts w:hint="eastAsia"/>
        </w:rPr>
        <w:t>本文件主要起草人：</w:t>
      </w:r>
    </w:p>
    <w:p w14:paraId="68B89704" w14:textId="77777777" w:rsidR="005F0286" w:rsidRDefault="005F0286" w:rsidP="005F0286">
      <w:pPr>
        <w:pStyle w:val="affffb"/>
        <w:ind w:firstLine="420"/>
      </w:pPr>
    </w:p>
    <w:p w14:paraId="7F674833" w14:textId="7E3F9809" w:rsidR="005F0286" w:rsidRPr="005F0286" w:rsidRDefault="005F0286" w:rsidP="005F0286">
      <w:pPr>
        <w:pStyle w:val="affffb"/>
        <w:ind w:firstLine="420"/>
        <w:sectPr w:rsidR="005F0286" w:rsidRPr="005F0286" w:rsidSect="00754F14">
          <w:headerReference w:type="even" r:id="rId19"/>
          <w:headerReference w:type="default" r:id="rId20"/>
          <w:footerReference w:type="even" r:id="rId21"/>
          <w:footerReference w:type="default" r:id="rId22"/>
          <w:pgSz w:w="11906" w:h="16838" w:code="9"/>
          <w:pgMar w:top="567" w:right="1134" w:bottom="1134" w:left="1134" w:header="1418" w:footer="1134" w:gutter="284"/>
          <w:pgNumType w:fmt="upperRoman"/>
          <w:cols w:space="425"/>
          <w:formProt w:val="0"/>
          <w:docGrid w:type="lines" w:linePitch="312"/>
        </w:sectPr>
      </w:pPr>
    </w:p>
    <w:p w14:paraId="4F82B778" w14:textId="1E09F777" w:rsidR="00894836" w:rsidRPr="00145D9D" w:rsidRDefault="00894836" w:rsidP="00093D25">
      <w:pPr>
        <w:spacing w:line="20" w:lineRule="exact"/>
        <w:jc w:val="center"/>
        <w:rPr>
          <w:rFonts w:ascii="黑体" w:eastAsia="黑体" w:hAnsi="黑体"/>
          <w:sz w:val="32"/>
          <w:szCs w:val="32"/>
        </w:rPr>
      </w:pPr>
      <w:bookmarkStart w:id="29" w:name="BookMark4"/>
      <w:bookmarkEnd w:id="28"/>
    </w:p>
    <w:p w14:paraId="64C5641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B7E057D4EF44110A18FE8F0F2C2E7C9"/>
        </w:placeholder>
      </w:sdtPr>
      <w:sdtEndPr/>
      <w:sdtContent>
        <w:bookmarkStart w:id="30" w:name="NEW_STAND_NAME" w:displacedByCustomXml="prev"/>
        <w:p w14:paraId="039CA21E" w14:textId="26EA58B7" w:rsidR="00F26B7E" w:rsidRPr="00F26B7E" w:rsidRDefault="00467858" w:rsidP="00F901F2">
          <w:pPr>
            <w:pStyle w:val="afffffffff8"/>
            <w:spacing w:beforeLines="1" w:before="3" w:afterLines="220" w:after="686"/>
          </w:pPr>
          <w:r>
            <w:rPr>
              <w:rFonts w:hint="eastAsia"/>
            </w:rPr>
            <w:t>智能工厂</w:t>
          </w:r>
          <w:r>
            <w:t xml:space="preserve"> 第1部分：建设指南</w:t>
          </w:r>
        </w:p>
      </w:sdtContent>
    </w:sdt>
    <w:bookmarkEnd w:id="30" w:displacedByCustomXml="prev"/>
    <w:p w14:paraId="2B040662" w14:textId="77777777" w:rsidR="00E2552F" w:rsidRDefault="00E2552F" w:rsidP="00A77CCB">
      <w:pPr>
        <w:pStyle w:val="affc"/>
        <w:spacing w:before="312" w:after="312"/>
      </w:pPr>
      <w:bookmarkStart w:id="31" w:name="_Toc17233325"/>
      <w:bookmarkStart w:id="32" w:name="_Toc17233333"/>
      <w:bookmarkStart w:id="33" w:name="_Toc24884211"/>
      <w:bookmarkStart w:id="34" w:name="_Toc24884218"/>
      <w:bookmarkStart w:id="35" w:name="_Toc26648465"/>
      <w:bookmarkStart w:id="36" w:name="_Toc26718930"/>
      <w:bookmarkStart w:id="37" w:name="_Toc26986530"/>
      <w:bookmarkStart w:id="38" w:name="_Toc26986771"/>
      <w:bookmarkStart w:id="39" w:name="_Toc65567852"/>
      <w:bookmarkStart w:id="40" w:name="_Toc79052543"/>
      <w:bookmarkStart w:id="41" w:name="_Toc79055668"/>
      <w:bookmarkStart w:id="42" w:name="_Toc79071009"/>
      <w:bookmarkStart w:id="43" w:name="_Toc85728103"/>
      <w:bookmarkStart w:id="44" w:name="_Toc85910023"/>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717E9B25" w14:textId="392CD08D" w:rsidR="00994687" w:rsidRPr="00F901F2" w:rsidRDefault="00994687" w:rsidP="008B0C9C">
      <w:pPr>
        <w:pStyle w:val="affffb"/>
        <w:ind w:firstLine="420"/>
      </w:pPr>
      <w:bookmarkStart w:id="45" w:name="_Toc17233326"/>
      <w:bookmarkStart w:id="46" w:name="_Toc17233334"/>
      <w:bookmarkStart w:id="47" w:name="_Toc24884212"/>
      <w:bookmarkStart w:id="48" w:name="_Toc24884219"/>
      <w:bookmarkStart w:id="49" w:name="_Toc26648466"/>
      <w:r w:rsidRPr="00F901F2">
        <w:rPr>
          <w:rFonts w:hint="eastAsia"/>
        </w:rPr>
        <w:t>本文件提供了</w:t>
      </w:r>
      <w:r w:rsidR="00EF400E" w:rsidRPr="00F901F2">
        <w:rPr>
          <w:rFonts w:hint="eastAsia"/>
        </w:rPr>
        <w:t>智能工厂</w:t>
      </w:r>
      <w:r w:rsidRPr="00F901F2">
        <w:rPr>
          <w:rFonts w:hint="eastAsia"/>
        </w:rPr>
        <w:t>建设</w:t>
      </w:r>
      <w:r w:rsidR="000620FA" w:rsidRPr="00F901F2">
        <w:rPr>
          <w:rFonts w:hint="eastAsia"/>
        </w:rPr>
        <w:t>目标、建设途径、基本要求、建设规划、实施指南等内容</w:t>
      </w:r>
      <w:r w:rsidRPr="00F901F2">
        <w:rPr>
          <w:rFonts w:hint="eastAsia"/>
        </w:rPr>
        <w:t>。</w:t>
      </w:r>
    </w:p>
    <w:p w14:paraId="706233E1" w14:textId="3D6F16B4" w:rsidR="00994687" w:rsidRPr="00F901F2" w:rsidRDefault="00994687" w:rsidP="008B0C9C">
      <w:pPr>
        <w:pStyle w:val="affffb"/>
        <w:ind w:firstLine="420"/>
      </w:pPr>
      <w:r w:rsidRPr="00F901F2">
        <w:rPr>
          <w:rFonts w:hint="eastAsia"/>
        </w:rPr>
        <w:t>本文件适用于</w:t>
      </w:r>
      <w:r w:rsidR="00EF400E" w:rsidRPr="00F901F2">
        <w:rPr>
          <w:rFonts w:hint="eastAsia"/>
        </w:rPr>
        <w:t>智能工厂</w:t>
      </w:r>
      <w:r w:rsidRPr="00F901F2">
        <w:rPr>
          <w:rFonts w:hint="eastAsia"/>
        </w:rPr>
        <w:t>建设的工业企业。</w:t>
      </w:r>
    </w:p>
    <w:p w14:paraId="3EC40CFF" w14:textId="2112C3CB" w:rsidR="00E2552F" w:rsidRPr="00F901F2" w:rsidRDefault="00994687" w:rsidP="00A77CCB">
      <w:pPr>
        <w:pStyle w:val="affc"/>
        <w:spacing w:before="312" w:after="312"/>
      </w:pPr>
      <w:bookmarkStart w:id="50" w:name="_Toc26718931"/>
      <w:bookmarkStart w:id="51" w:name="_Toc26986531"/>
      <w:bookmarkStart w:id="52" w:name="_Toc26986772"/>
      <w:bookmarkStart w:id="53" w:name="_Toc65567853"/>
      <w:bookmarkStart w:id="54" w:name="_Toc79052544"/>
      <w:bookmarkStart w:id="55" w:name="_Toc79055669"/>
      <w:bookmarkStart w:id="56" w:name="_Toc79071010"/>
      <w:bookmarkStart w:id="57" w:name="_Toc85728104"/>
      <w:bookmarkStart w:id="58" w:name="_Toc85910024"/>
      <w:r w:rsidRPr="00F901F2">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p>
    <w:sdt>
      <w:sdtPr>
        <w:rPr>
          <w:rFonts w:hint="eastAsia"/>
        </w:rPr>
        <w:id w:val="715848253"/>
        <w:placeholder>
          <w:docPart w:val="A8929254E23449E48118E485BBCEEC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2336942" w14:textId="6B67B53F" w:rsidR="008A57E6" w:rsidRPr="00F901F2" w:rsidRDefault="007555A6" w:rsidP="008A57E6">
          <w:pPr>
            <w:pStyle w:val="affffb"/>
            <w:ind w:firstLine="420"/>
          </w:pPr>
          <w:r>
            <w:rPr>
              <w:rFonts w:hint="eastAsia"/>
            </w:rPr>
            <w:t>本文件没有规范性引用文件。</w:t>
          </w:r>
        </w:p>
      </w:sdtContent>
    </w:sdt>
    <w:p w14:paraId="527D015E" w14:textId="77777777" w:rsidR="00B265BC" w:rsidRPr="00F901F2" w:rsidRDefault="00FD59EB" w:rsidP="00FD59EB">
      <w:pPr>
        <w:pStyle w:val="affc"/>
        <w:spacing w:before="312" w:after="312"/>
      </w:pPr>
      <w:bookmarkStart w:id="59" w:name="_Toc65567854"/>
      <w:bookmarkStart w:id="60" w:name="_Toc79052545"/>
      <w:bookmarkStart w:id="61" w:name="_Toc79055670"/>
      <w:bookmarkStart w:id="62" w:name="_Toc79071011"/>
      <w:bookmarkStart w:id="63" w:name="_Toc85728105"/>
      <w:bookmarkStart w:id="64" w:name="_Toc85910025"/>
      <w:r w:rsidRPr="00F901F2">
        <w:rPr>
          <w:rFonts w:hint="eastAsia"/>
          <w:szCs w:val="21"/>
        </w:rPr>
        <w:t>术语和定义</w:t>
      </w:r>
      <w:bookmarkEnd w:id="59"/>
      <w:bookmarkEnd w:id="60"/>
      <w:bookmarkEnd w:id="61"/>
      <w:bookmarkEnd w:id="62"/>
      <w:bookmarkEnd w:id="63"/>
      <w:bookmarkEnd w:id="64"/>
    </w:p>
    <w:bookmarkStart w:id="65" w:name="_Toc26986532" w:displacedByCustomXml="next"/>
    <w:bookmarkEnd w:id="65" w:displacedByCustomXml="next"/>
    <w:sdt>
      <w:sdtPr>
        <w:rPr>
          <w:rFonts w:hint="eastAsia"/>
        </w:rPr>
        <w:id w:val="-1909835108"/>
        <w:placeholder>
          <w:docPart w:val="378D47B73D70475FBC3BD5CBA9145C6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20AA4843" w14:textId="32A039EE" w:rsidR="003C010C" w:rsidRPr="00F901F2" w:rsidRDefault="001F1AF1" w:rsidP="00BA263B">
          <w:pPr>
            <w:pStyle w:val="affffb"/>
            <w:ind w:firstLine="420"/>
          </w:pPr>
          <w:r w:rsidRPr="00F901F2">
            <w:rPr>
              <w:rFonts w:hint="eastAsia"/>
            </w:rPr>
            <w:t>下列术语和定义适用于本文件。</w:t>
          </w:r>
        </w:p>
      </w:sdtContent>
    </w:sdt>
    <w:p w14:paraId="3FA2E3B8" w14:textId="63969F18" w:rsidR="004B3E93" w:rsidRPr="00F901F2" w:rsidRDefault="001F1AF1" w:rsidP="001F1AF1">
      <w:pPr>
        <w:pStyle w:val="afffffffffff5"/>
        <w:ind w:left="420" w:hangingChars="200" w:hanging="420"/>
        <w:rPr>
          <w:rFonts w:ascii="黑体" w:eastAsia="黑体" w:hAnsi="黑体"/>
        </w:rPr>
      </w:pPr>
      <w:r w:rsidRPr="00F901F2">
        <w:rPr>
          <w:rFonts w:ascii="黑体" w:eastAsia="黑体" w:hAnsi="黑体"/>
        </w:rPr>
        <w:br/>
      </w:r>
      <w:r w:rsidRPr="00F901F2">
        <w:rPr>
          <w:rFonts w:ascii="黑体" w:eastAsia="黑体" w:hAnsi="黑体" w:hint="eastAsia"/>
        </w:rPr>
        <w:t xml:space="preserve">数字化生产线 </w:t>
      </w:r>
      <w:r w:rsidRPr="00F901F2">
        <w:rPr>
          <w:rFonts w:ascii="黑体" w:eastAsia="黑体" w:hAnsi="黑体"/>
        </w:rPr>
        <w:t xml:space="preserve"> </w:t>
      </w:r>
      <w:r w:rsidRPr="00F901F2">
        <w:rPr>
          <w:rFonts w:ascii="黑体" w:eastAsia="黑体" w:hAnsi="黑体" w:hint="eastAsia"/>
        </w:rPr>
        <w:t>digital</w:t>
      </w:r>
      <w:r w:rsidRPr="00F901F2">
        <w:rPr>
          <w:rFonts w:ascii="黑体" w:eastAsia="黑体" w:hAnsi="黑体"/>
        </w:rPr>
        <w:t xml:space="preserve"> </w:t>
      </w:r>
      <w:r w:rsidRPr="00F901F2">
        <w:rPr>
          <w:rFonts w:ascii="黑体" w:eastAsia="黑体" w:hAnsi="黑体" w:hint="eastAsia"/>
        </w:rPr>
        <w:t>production</w:t>
      </w:r>
      <w:r w:rsidRPr="00F901F2">
        <w:rPr>
          <w:rFonts w:ascii="黑体" w:eastAsia="黑体" w:hAnsi="黑体"/>
        </w:rPr>
        <w:t xml:space="preserve"> </w:t>
      </w:r>
      <w:r w:rsidRPr="00F901F2">
        <w:rPr>
          <w:rFonts w:ascii="黑体" w:eastAsia="黑体" w:hAnsi="黑体" w:hint="eastAsia"/>
        </w:rPr>
        <w:t>line</w:t>
      </w:r>
    </w:p>
    <w:p w14:paraId="24624C1D" w14:textId="4219E482" w:rsidR="001F1AF1" w:rsidRPr="00F901F2" w:rsidRDefault="001F1AF1" w:rsidP="001F1AF1">
      <w:pPr>
        <w:pStyle w:val="affffb"/>
        <w:ind w:firstLine="420"/>
      </w:pPr>
      <w:r w:rsidRPr="00F901F2">
        <w:rPr>
          <w:rFonts w:hint="eastAsia"/>
        </w:rPr>
        <w:t>将数字化、自动化生产设备按照要求进行结合，按规定的程序或指令对生产过程进行操作或控制，自动完成产品全部或部分制造过程，包括工业自动化软件、硬件和系统三大部分。</w:t>
      </w:r>
    </w:p>
    <w:p w14:paraId="766017FB" w14:textId="745CA747" w:rsidR="001F1AF1" w:rsidRPr="00F901F2" w:rsidRDefault="001F1AF1" w:rsidP="001F1AF1">
      <w:pPr>
        <w:pStyle w:val="afffffffffff5"/>
        <w:ind w:left="420" w:hangingChars="200" w:hanging="420"/>
        <w:rPr>
          <w:rFonts w:ascii="黑体" w:eastAsia="黑体" w:hAnsi="黑体"/>
        </w:rPr>
      </w:pPr>
      <w:r w:rsidRPr="00F901F2">
        <w:rPr>
          <w:rFonts w:ascii="黑体" w:eastAsia="黑体" w:hAnsi="黑体"/>
        </w:rPr>
        <w:br/>
      </w:r>
      <w:r w:rsidR="00EF400E" w:rsidRPr="00F901F2">
        <w:rPr>
          <w:rFonts w:ascii="黑体" w:eastAsia="黑体" w:hAnsi="黑体" w:hint="eastAsia"/>
        </w:rPr>
        <w:t>数字化车间</w:t>
      </w:r>
      <w:r w:rsidRPr="00F901F2">
        <w:rPr>
          <w:rFonts w:ascii="黑体" w:eastAsia="黑体" w:hAnsi="黑体" w:hint="eastAsia"/>
        </w:rPr>
        <w:t xml:space="preserve"> </w:t>
      </w:r>
      <w:r w:rsidRPr="00F901F2">
        <w:rPr>
          <w:rFonts w:ascii="黑体" w:eastAsia="黑体" w:hAnsi="黑体"/>
        </w:rPr>
        <w:t xml:space="preserve"> </w:t>
      </w:r>
      <w:r w:rsidRPr="00F901F2">
        <w:rPr>
          <w:rFonts w:ascii="黑体" w:eastAsia="黑体" w:hAnsi="黑体" w:hint="eastAsia"/>
        </w:rPr>
        <w:t>digital</w:t>
      </w:r>
      <w:r w:rsidRPr="00F901F2">
        <w:rPr>
          <w:rFonts w:ascii="黑体" w:eastAsia="黑体" w:hAnsi="黑体"/>
        </w:rPr>
        <w:t xml:space="preserve"> </w:t>
      </w:r>
      <w:r w:rsidRPr="00F901F2">
        <w:rPr>
          <w:rFonts w:ascii="黑体" w:eastAsia="黑体" w:hAnsi="黑体" w:hint="eastAsia"/>
        </w:rPr>
        <w:t>factory（digital</w:t>
      </w:r>
      <w:r w:rsidRPr="00F901F2">
        <w:rPr>
          <w:rFonts w:ascii="黑体" w:eastAsia="黑体" w:hAnsi="黑体"/>
        </w:rPr>
        <w:t xml:space="preserve"> </w:t>
      </w:r>
      <w:r w:rsidRPr="00F901F2">
        <w:rPr>
          <w:rFonts w:ascii="黑体" w:eastAsia="黑体" w:hAnsi="黑体" w:hint="eastAsia"/>
        </w:rPr>
        <w:t>workshop）</w:t>
      </w:r>
    </w:p>
    <w:p w14:paraId="18B5CD72" w14:textId="5A6C357F" w:rsidR="001F1AF1" w:rsidRPr="00F901F2" w:rsidRDefault="001F1AF1" w:rsidP="001F1AF1">
      <w:pPr>
        <w:pStyle w:val="affffb"/>
        <w:ind w:firstLine="420"/>
      </w:pPr>
      <w:r w:rsidRPr="00F901F2">
        <w:rPr>
          <w:rFonts w:hint="eastAsia"/>
        </w:rPr>
        <w:t>以生产对象所要求的工艺和设备为基础，以信息技术、自动化、测控技术等为手段，用数据连接车间不同单元，对生产运行过程进行规划、管理、诊断和优化的实施单元。</w:t>
      </w:r>
    </w:p>
    <w:p w14:paraId="044D2767" w14:textId="4A12B9A3" w:rsidR="001F1AF1" w:rsidRPr="00F901F2" w:rsidRDefault="001F1AF1" w:rsidP="001F1AF1">
      <w:pPr>
        <w:pStyle w:val="affffb"/>
        <w:ind w:firstLine="420"/>
      </w:pPr>
      <w:r w:rsidRPr="00F901F2">
        <w:rPr>
          <w:rFonts w:hint="eastAsia"/>
        </w:rPr>
        <w:t>[来源：GB/T</w:t>
      </w:r>
      <w:r w:rsidRPr="00F901F2">
        <w:t xml:space="preserve"> 37393-2019</w:t>
      </w:r>
      <w:r w:rsidRPr="00F901F2">
        <w:rPr>
          <w:rFonts w:hint="eastAsia"/>
        </w:rPr>
        <w:t>,</w:t>
      </w:r>
      <w:r w:rsidRPr="00F901F2">
        <w:t>3.3</w:t>
      </w:r>
      <w:r w:rsidRPr="00F901F2">
        <w:rPr>
          <w:rFonts w:hint="eastAsia"/>
        </w:rPr>
        <w:t>]</w:t>
      </w:r>
    </w:p>
    <w:p w14:paraId="4B6889EA" w14:textId="10C221B2" w:rsidR="00EF400E" w:rsidRPr="00F901F2" w:rsidRDefault="00EF400E" w:rsidP="00EF400E">
      <w:pPr>
        <w:pStyle w:val="afffffffffff5"/>
        <w:ind w:left="420" w:hangingChars="200" w:hanging="420"/>
        <w:rPr>
          <w:rFonts w:ascii="黑体" w:eastAsia="黑体" w:hAnsi="黑体"/>
        </w:rPr>
      </w:pPr>
      <w:r w:rsidRPr="00F901F2">
        <w:rPr>
          <w:rFonts w:ascii="黑体" w:eastAsia="黑体" w:hAnsi="黑体"/>
        </w:rPr>
        <w:br/>
      </w:r>
      <w:r w:rsidRPr="00F901F2">
        <w:rPr>
          <w:rFonts w:ascii="黑体" w:eastAsia="黑体" w:hAnsi="黑体" w:hint="eastAsia"/>
        </w:rPr>
        <w:t xml:space="preserve">智能工厂 </w:t>
      </w:r>
      <w:r w:rsidRPr="00F901F2">
        <w:rPr>
          <w:rFonts w:ascii="黑体" w:eastAsia="黑体" w:hAnsi="黑体"/>
        </w:rPr>
        <w:t xml:space="preserve"> </w:t>
      </w:r>
      <w:r w:rsidRPr="00F901F2">
        <w:rPr>
          <w:rFonts w:ascii="黑体" w:eastAsia="黑体" w:hAnsi="黑体" w:hint="eastAsia"/>
        </w:rPr>
        <w:t>smart</w:t>
      </w:r>
      <w:r w:rsidRPr="00F901F2">
        <w:rPr>
          <w:rFonts w:ascii="黑体" w:eastAsia="黑体" w:hAnsi="黑体"/>
        </w:rPr>
        <w:t xml:space="preserve"> </w:t>
      </w:r>
      <w:r w:rsidRPr="00F901F2">
        <w:rPr>
          <w:rFonts w:ascii="黑体" w:eastAsia="黑体" w:hAnsi="黑体" w:hint="eastAsia"/>
        </w:rPr>
        <w:t>factory</w:t>
      </w:r>
    </w:p>
    <w:p w14:paraId="029365B9" w14:textId="68E5EC4F" w:rsidR="00EF400E" w:rsidRPr="00F901F2" w:rsidRDefault="00EF400E" w:rsidP="00EF400E">
      <w:pPr>
        <w:pStyle w:val="affffb"/>
        <w:ind w:firstLine="420"/>
      </w:pPr>
      <w:r w:rsidRPr="00F901F2">
        <w:rPr>
          <w:rFonts w:hint="eastAsia"/>
        </w:rPr>
        <w:t>在数字化车间的基础上，利用物联网技术和监控技术加强信息管理和服务，提高生产过程可控性、减少生产线人工干预，以及合理计划排程。同时集智能手段和智能系统等新兴技术于一体，构建高效、节能、绿色、环保、舒适的人性化工厂。</w:t>
      </w:r>
    </w:p>
    <w:p w14:paraId="669CA3E1" w14:textId="1820C317" w:rsidR="00937555" w:rsidRPr="00F901F2" w:rsidRDefault="00937555" w:rsidP="00994687">
      <w:pPr>
        <w:pStyle w:val="affc"/>
        <w:spacing w:before="312" w:after="312"/>
      </w:pPr>
      <w:bookmarkStart w:id="66" w:name="_Toc85910026"/>
      <w:bookmarkStart w:id="67" w:name="_Toc65567855"/>
      <w:bookmarkStart w:id="68" w:name="_Toc79052546"/>
      <w:bookmarkStart w:id="69" w:name="_Toc79055671"/>
      <w:bookmarkStart w:id="70" w:name="_Toc79071012"/>
      <w:bookmarkStart w:id="71" w:name="_Toc85728106"/>
      <w:r w:rsidRPr="00F901F2">
        <w:rPr>
          <w:rFonts w:hint="eastAsia"/>
        </w:rPr>
        <w:t>缩略语</w:t>
      </w:r>
      <w:bookmarkEnd w:id="66"/>
    </w:p>
    <w:p w14:paraId="3BE9030D" w14:textId="2F6A31A8" w:rsidR="00937555" w:rsidRPr="00F901F2" w:rsidRDefault="00937555" w:rsidP="00937555">
      <w:pPr>
        <w:pStyle w:val="affffb"/>
        <w:ind w:firstLine="420"/>
      </w:pPr>
      <w:r w:rsidRPr="00F901F2">
        <w:rPr>
          <w:rFonts w:hint="eastAsia"/>
        </w:rPr>
        <w:t>下列缩略语适用于本文件。</w:t>
      </w:r>
    </w:p>
    <w:p w14:paraId="1B7A4240" w14:textId="5B92A571" w:rsidR="00C97CB4" w:rsidRPr="00F901F2" w:rsidRDefault="00C97CB4" w:rsidP="00C97CB4">
      <w:pPr>
        <w:pStyle w:val="affffb"/>
        <w:ind w:firstLine="420"/>
      </w:pPr>
      <w:r w:rsidRPr="00F901F2">
        <w:rPr>
          <w:rFonts w:hint="eastAsia"/>
        </w:rPr>
        <w:t>ARIS：集成的信息系统体系构成方法(architecture of integrated information system)</w:t>
      </w:r>
    </w:p>
    <w:p w14:paraId="3B5151CE" w14:textId="77777777" w:rsidR="00C97CB4" w:rsidRPr="00F901F2" w:rsidRDefault="00C97CB4" w:rsidP="00C97CB4">
      <w:pPr>
        <w:pStyle w:val="affffb"/>
        <w:ind w:firstLine="420"/>
      </w:pPr>
      <w:r w:rsidRPr="00F901F2">
        <w:rPr>
          <w:rFonts w:hint="eastAsia"/>
        </w:rPr>
        <w:t>CAD：计算机辅助设计（</w:t>
      </w:r>
      <w:r w:rsidRPr="00F901F2">
        <w:t>Computer Aided Design</w:t>
      </w:r>
      <w:r w:rsidRPr="00F901F2">
        <w:rPr>
          <w:rFonts w:hint="eastAsia"/>
        </w:rPr>
        <w:t>）</w:t>
      </w:r>
    </w:p>
    <w:p w14:paraId="17653ABB" w14:textId="77777777" w:rsidR="00C97CB4" w:rsidRPr="00F901F2" w:rsidRDefault="00C97CB4" w:rsidP="00C97CB4">
      <w:pPr>
        <w:pStyle w:val="affffb"/>
        <w:ind w:firstLine="420"/>
      </w:pPr>
      <w:r w:rsidRPr="00F901F2">
        <w:rPr>
          <w:rFonts w:hint="eastAsia"/>
        </w:rPr>
        <w:t>CAE：计算机辅助工程（</w:t>
      </w:r>
      <w:r w:rsidRPr="00F901F2">
        <w:t>Computer Aided Engineering</w:t>
      </w:r>
      <w:r w:rsidRPr="00F901F2">
        <w:rPr>
          <w:rFonts w:hint="eastAsia"/>
        </w:rPr>
        <w:t>）</w:t>
      </w:r>
    </w:p>
    <w:p w14:paraId="39BC1B30" w14:textId="77777777" w:rsidR="00C97CB4" w:rsidRPr="00F901F2" w:rsidRDefault="00C97CB4" w:rsidP="00C97CB4">
      <w:pPr>
        <w:pStyle w:val="affffb"/>
        <w:ind w:firstLine="420"/>
      </w:pPr>
      <w:r w:rsidRPr="00F901F2">
        <w:rPr>
          <w:rFonts w:hint="eastAsia"/>
        </w:rPr>
        <w:t>CAPP：计算机辅助工艺过程设计（</w:t>
      </w:r>
      <w:r w:rsidRPr="00F901F2">
        <w:t>Computer Aided Process Planning</w:t>
      </w:r>
      <w:r w:rsidRPr="00F901F2">
        <w:rPr>
          <w:rFonts w:hint="eastAsia"/>
        </w:rPr>
        <w:t>）</w:t>
      </w:r>
    </w:p>
    <w:p w14:paraId="6878397D" w14:textId="7318ED92" w:rsidR="00C97CB4" w:rsidRPr="00F901F2" w:rsidRDefault="00C97CB4" w:rsidP="00C97CB4">
      <w:pPr>
        <w:pStyle w:val="affffb"/>
        <w:ind w:firstLine="420"/>
      </w:pPr>
      <w:r w:rsidRPr="00F901F2">
        <w:rPr>
          <w:rFonts w:hint="eastAsia"/>
        </w:rPr>
        <w:t xml:space="preserve">CIM-OSA：计算机集成制造开放系统体系结构(computer </w:t>
      </w:r>
      <w:r w:rsidRPr="00F901F2">
        <w:t>intergraded</w:t>
      </w:r>
      <w:r w:rsidRPr="00F901F2">
        <w:rPr>
          <w:rFonts w:hint="eastAsia"/>
        </w:rPr>
        <w:t xml:space="preserve"> manufacturing-open system architecture)</w:t>
      </w:r>
    </w:p>
    <w:p w14:paraId="4FFB8629" w14:textId="6A4A1C2F" w:rsidR="00C97CB4" w:rsidRPr="00F901F2" w:rsidRDefault="00C97CB4" w:rsidP="00C97CB4">
      <w:pPr>
        <w:pStyle w:val="affffb"/>
        <w:ind w:firstLine="420"/>
      </w:pPr>
      <w:r w:rsidRPr="00F901F2">
        <w:rPr>
          <w:rFonts w:hint="eastAsia"/>
        </w:rPr>
        <w:t>CPS：信息物理系统（</w:t>
      </w:r>
      <w:r w:rsidRPr="00F901F2">
        <w:t>Cyber-Physical Systems</w:t>
      </w:r>
      <w:r w:rsidRPr="00F901F2">
        <w:rPr>
          <w:rFonts w:hint="eastAsia"/>
        </w:rPr>
        <w:t>）</w:t>
      </w:r>
    </w:p>
    <w:p w14:paraId="0FD090B9" w14:textId="77777777" w:rsidR="00C97CB4" w:rsidRPr="00F901F2" w:rsidRDefault="00C97CB4" w:rsidP="00C97CB4">
      <w:pPr>
        <w:pStyle w:val="affffb"/>
        <w:ind w:firstLine="420"/>
      </w:pPr>
      <w:r w:rsidRPr="00F901F2">
        <w:rPr>
          <w:rFonts w:hint="eastAsia"/>
        </w:rPr>
        <w:t>CRM：客户关系管理(</w:t>
      </w:r>
      <w:r w:rsidRPr="00F901F2">
        <w:t>Customer Relationship Management</w:t>
      </w:r>
      <w:r w:rsidRPr="00F901F2">
        <w:rPr>
          <w:rFonts w:hint="eastAsia"/>
        </w:rPr>
        <w:t>)</w:t>
      </w:r>
    </w:p>
    <w:p w14:paraId="4DED8404" w14:textId="00880F33" w:rsidR="00C97CB4" w:rsidRPr="00F901F2" w:rsidRDefault="00C97CB4" w:rsidP="00C97CB4">
      <w:pPr>
        <w:pStyle w:val="affffb"/>
        <w:ind w:firstLine="420"/>
      </w:pPr>
      <w:r w:rsidRPr="00F901F2">
        <w:rPr>
          <w:rFonts w:hint="eastAsia"/>
        </w:rPr>
        <w:t>EAM：企业资产管理(Enterprise Asset Management)</w:t>
      </w:r>
    </w:p>
    <w:p w14:paraId="296D6D59" w14:textId="77777777" w:rsidR="00C97CB4" w:rsidRPr="00F901F2" w:rsidRDefault="00C97CB4" w:rsidP="00C97CB4">
      <w:pPr>
        <w:pStyle w:val="affffb"/>
        <w:ind w:firstLine="420"/>
      </w:pPr>
      <w:r w:rsidRPr="00F901F2">
        <w:rPr>
          <w:rFonts w:hint="eastAsia"/>
        </w:rPr>
        <w:t>ERP：企业资源计划（</w:t>
      </w:r>
      <w:r w:rsidRPr="00F901F2">
        <w:t>Enterprise Resource Planning</w:t>
      </w:r>
      <w:r w:rsidRPr="00F901F2">
        <w:rPr>
          <w:rFonts w:hint="eastAsia"/>
        </w:rPr>
        <w:t>）</w:t>
      </w:r>
    </w:p>
    <w:p w14:paraId="40EFF203" w14:textId="77777777" w:rsidR="00C97CB4" w:rsidRPr="00F901F2" w:rsidRDefault="00C97CB4" w:rsidP="00C97CB4">
      <w:pPr>
        <w:pStyle w:val="affffb"/>
        <w:ind w:firstLine="420"/>
      </w:pPr>
      <w:r w:rsidRPr="00F901F2">
        <w:rPr>
          <w:rFonts w:hint="eastAsia"/>
        </w:rPr>
        <w:lastRenderedPageBreak/>
        <w:t>FMS：柔性制造系统（</w:t>
      </w:r>
      <w:r w:rsidRPr="00F901F2">
        <w:t>Flexible Manufacture System</w:t>
      </w:r>
      <w:r w:rsidRPr="00F901F2">
        <w:rPr>
          <w:rFonts w:hint="eastAsia"/>
        </w:rPr>
        <w:t>）</w:t>
      </w:r>
    </w:p>
    <w:p w14:paraId="66A6AFA4" w14:textId="0BFD9237" w:rsidR="00C97CB4" w:rsidRPr="00F901F2" w:rsidRDefault="00C97CB4" w:rsidP="00C97CB4">
      <w:pPr>
        <w:pStyle w:val="affffb"/>
        <w:ind w:firstLine="420"/>
      </w:pPr>
      <w:r w:rsidRPr="00F901F2">
        <w:t>GRAI</w:t>
      </w:r>
      <w:r w:rsidRPr="00F901F2">
        <w:rPr>
          <w:rFonts w:hint="eastAsia"/>
        </w:rPr>
        <w:t>：决策活动关联图</w:t>
      </w:r>
      <w:r w:rsidRPr="00F901F2">
        <w:t>(graph with results and activities interrelated)</w:t>
      </w:r>
    </w:p>
    <w:p w14:paraId="79C1FD24" w14:textId="135E3BF9" w:rsidR="00C97CB4" w:rsidRPr="00F901F2" w:rsidRDefault="00C97CB4" w:rsidP="00C97CB4">
      <w:pPr>
        <w:pStyle w:val="affffb"/>
        <w:ind w:firstLine="420"/>
      </w:pPr>
      <w:r w:rsidRPr="00F901F2">
        <w:rPr>
          <w:rFonts w:hint="eastAsia"/>
        </w:rPr>
        <w:t>IDEF方法：ICAM分析方法(ICAM Definition method)</w:t>
      </w:r>
    </w:p>
    <w:p w14:paraId="5848A1E1" w14:textId="2AA7FEDF" w:rsidR="00C97CB4" w:rsidRPr="00F901F2" w:rsidRDefault="00C97CB4" w:rsidP="00C97CB4">
      <w:pPr>
        <w:pStyle w:val="affffb"/>
        <w:ind w:firstLine="420"/>
      </w:pPr>
      <w:r w:rsidRPr="00F901F2">
        <w:rPr>
          <w:rFonts w:hint="eastAsia"/>
        </w:rPr>
        <w:t>IEM：集成化企业建模(integrated enterprise modeling)</w:t>
      </w:r>
    </w:p>
    <w:p w14:paraId="4CC2BAC1" w14:textId="2BCA8261" w:rsidR="00D45A14" w:rsidRPr="00F901F2" w:rsidRDefault="00937555" w:rsidP="00937555">
      <w:pPr>
        <w:pStyle w:val="affffb"/>
        <w:ind w:firstLine="420"/>
      </w:pPr>
      <w:r w:rsidRPr="00F901F2">
        <w:rPr>
          <w:rFonts w:hint="eastAsia"/>
        </w:rPr>
        <w:t>MES</w:t>
      </w:r>
      <w:r w:rsidR="00D45A14" w:rsidRPr="00F901F2">
        <w:rPr>
          <w:rFonts w:hint="eastAsia"/>
        </w:rPr>
        <w:t>：制造执行系统</w:t>
      </w:r>
      <w:r w:rsidR="00F03116" w:rsidRPr="00F901F2">
        <w:rPr>
          <w:rFonts w:hint="eastAsia"/>
        </w:rPr>
        <w:t>（</w:t>
      </w:r>
      <w:r w:rsidR="00F03116" w:rsidRPr="00F901F2">
        <w:t>Manufacturing Execution System</w:t>
      </w:r>
      <w:r w:rsidR="00F03116" w:rsidRPr="00F901F2">
        <w:rPr>
          <w:rFonts w:hint="eastAsia"/>
        </w:rPr>
        <w:t>）</w:t>
      </w:r>
    </w:p>
    <w:p w14:paraId="1F42D43B" w14:textId="77777777" w:rsidR="00C97CB4" w:rsidRPr="00F901F2" w:rsidRDefault="00C97CB4" w:rsidP="00C97CB4">
      <w:pPr>
        <w:pStyle w:val="affffb"/>
        <w:ind w:firstLine="420"/>
      </w:pPr>
      <w:r w:rsidRPr="00F901F2">
        <w:rPr>
          <w:rFonts w:hint="eastAsia"/>
        </w:rPr>
        <w:t>PCS：过程控制系统（</w:t>
      </w:r>
      <w:r w:rsidRPr="00F901F2">
        <w:t>Process Control Systems</w:t>
      </w:r>
      <w:r w:rsidRPr="00F901F2">
        <w:rPr>
          <w:rFonts w:hint="eastAsia"/>
        </w:rPr>
        <w:t>）</w:t>
      </w:r>
    </w:p>
    <w:p w14:paraId="121C7D4E" w14:textId="77777777" w:rsidR="00C97CB4" w:rsidRPr="00F901F2" w:rsidRDefault="00C97CB4" w:rsidP="00C97CB4">
      <w:pPr>
        <w:pStyle w:val="affffb"/>
        <w:ind w:firstLine="420"/>
      </w:pPr>
      <w:r w:rsidRPr="00F901F2">
        <w:rPr>
          <w:rFonts w:hint="eastAsia"/>
        </w:rPr>
        <w:t>PDM：产品数据管理</w:t>
      </w:r>
      <w:r w:rsidRPr="00F901F2">
        <w:t>(Product Data Management)</w:t>
      </w:r>
    </w:p>
    <w:p w14:paraId="1C65E140" w14:textId="5E6FB3AF" w:rsidR="00D45A14" w:rsidRPr="00F901F2" w:rsidRDefault="00937555" w:rsidP="00937555">
      <w:pPr>
        <w:pStyle w:val="affffb"/>
        <w:ind w:firstLine="420"/>
      </w:pPr>
      <w:r w:rsidRPr="00F901F2">
        <w:rPr>
          <w:rFonts w:hint="eastAsia"/>
        </w:rPr>
        <w:t>PLM</w:t>
      </w:r>
      <w:r w:rsidR="00D45A14" w:rsidRPr="00F901F2">
        <w:rPr>
          <w:rFonts w:hint="eastAsia"/>
        </w:rPr>
        <w:t>：产品生命周期管理</w:t>
      </w:r>
      <w:r w:rsidR="00F03116" w:rsidRPr="00F901F2">
        <w:rPr>
          <w:rFonts w:hint="eastAsia"/>
        </w:rPr>
        <w:t>（</w:t>
      </w:r>
      <w:r w:rsidR="00F03116" w:rsidRPr="00F901F2">
        <w:t>Product Lifecycle Management</w:t>
      </w:r>
      <w:r w:rsidR="00F03116" w:rsidRPr="00F901F2">
        <w:rPr>
          <w:rFonts w:hint="eastAsia"/>
        </w:rPr>
        <w:t>）</w:t>
      </w:r>
    </w:p>
    <w:p w14:paraId="3317536A" w14:textId="77777777" w:rsidR="00C97CB4" w:rsidRPr="00F901F2" w:rsidRDefault="00C97CB4" w:rsidP="00C97CB4">
      <w:pPr>
        <w:pStyle w:val="affffb"/>
        <w:ind w:firstLine="420"/>
      </w:pPr>
      <w:r w:rsidRPr="00F901F2">
        <w:rPr>
          <w:rFonts w:hint="eastAsia"/>
        </w:rPr>
        <w:t>SCADA：数据采集与监视控制系统(</w:t>
      </w:r>
      <w:r w:rsidRPr="00F901F2">
        <w:t>Supervisory Control And Data Acquisition</w:t>
      </w:r>
      <w:r w:rsidRPr="00F901F2">
        <w:rPr>
          <w:rFonts w:hint="eastAsia"/>
        </w:rPr>
        <w:t>)</w:t>
      </w:r>
    </w:p>
    <w:p w14:paraId="569361F4" w14:textId="77777777" w:rsidR="00C97CB4" w:rsidRPr="00F901F2" w:rsidRDefault="00C97CB4" w:rsidP="00C97CB4">
      <w:pPr>
        <w:pStyle w:val="affffb"/>
        <w:ind w:firstLine="420"/>
      </w:pPr>
      <w:r w:rsidRPr="00F901F2">
        <w:rPr>
          <w:rFonts w:hint="eastAsia"/>
        </w:rPr>
        <w:t>SCM：供应链管理(</w:t>
      </w:r>
      <w:r w:rsidRPr="00F901F2">
        <w:t>Supply Chain Management</w:t>
      </w:r>
      <w:r w:rsidRPr="00F901F2">
        <w:rPr>
          <w:rFonts w:hint="eastAsia"/>
        </w:rPr>
        <w:t>)</w:t>
      </w:r>
    </w:p>
    <w:p w14:paraId="3659665E" w14:textId="77777777" w:rsidR="00C97CB4" w:rsidRPr="00F901F2" w:rsidRDefault="00C97CB4" w:rsidP="00C97CB4">
      <w:pPr>
        <w:pStyle w:val="affffb"/>
        <w:ind w:firstLine="420"/>
      </w:pPr>
      <w:r w:rsidRPr="00F901F2">
        <w:rPr>
          <w:rFonts w:hint="eastAsia"/>
        </w:rPr>
        <w:t>TDM：试验数据管理(</w:t>
      </w:r>
      <w:r w:rsidRPr="00F901F2">
        <w:t>Test Data Management</w:t>
      </w:r>
      <w:r w:rsidRPr="00F901F2">
        <w:rPr>
          <w:rFonts w:hint="eastAsia"/>
        </w:rPr>
        <w:t>)</w:t>
      </w:r>
    </w:p>
    <w:p w14:paraId="0EE2860B" w14:textId="0BEC9587" w:rsidR="00937555" w:rsidRPr="00F901F2" w:rsidRDefault="00937555" w:rsidP="00937555">
      <w:pPr>
        <w:pStyle w:val="affffb"/>
        <w:ind w:firstLine="420"/>
      </w:pPr>
      <w:r w:rsidRPr="00F901F2">
        <w:rPr>
          <w:rFonts w:hint="eastAsia"/>
        </w:rPr>
        <w:t>WMS</w:t>
      </w:r>
      <w:r w:rsidR="00F03116" w:rsidRPr="00F901F2">
        <w:rPr>
          <w:rFonts w:hint="eastAsia"/>
        </w:rPr>
        <w:t>：仓储管理系统（</w:t>
      </w:r>
      <w:r w:rsidR="00F03116" w:rsidRPr="00F901F2">
        <w:t>Warehouse Management Syste</w:t>
      </w:r>
      <w:r w:rsidR="00F03116" w:rsidRPr="00F901F2">
        <w:rPr>
          <w:rFonts w:hint="eastAsia"/>
        </w:rPr>
        <w:t>m）</w:t>
      </w:r>
    </w:p>
    <w:p w14:paraId="6706D837" w14:textId="180DDB24" w:rsidR="002A1260" w:rsidRPr="00F901F2" w:rsidRDefault="001F1AF1" w:rsidP="00994687">
      <w:pPr>
        <w:pStyle w:val="affc"/>
        <w:spacing w:before="312" w:after="312"/>
      </w:pPr>
      <w:bookmarkStart w:id="72" w:name="_Toc85910027"/>
      <w:r w:rsidRPr="00F901F2">
        <w:rPr>
          <w:rFonts w:hint="eastAsia"/>
        </w:rPr>
        <w:t>建设目标</w:t>
      </w:r>
      <w:bookmarkEnd w:id="67"/>
      <w:bookmarkEnd w:id="68"/>
      <w:bookmarkEnd w:id="69"/>
      <w:bookmarkEnd w:id="70"/>
      <w:bookmarkEnd w:id="71"/>
      <w:bookmarkEnd w:id="72"/>
    </w:p>
    <w:p w14:paraId="325C3578" w14:textId="36F8825C" w:rsidR="00E27B0C" w:rsidRPr="00F901F2" w:rsidRDefault="00EF400E" w:rsidP="00E27B0C">
      <w:pPr>
        <w:pStyle w:val="affffb"/>
        <w:ind w:firstLine="420"/>
      </w:pPr>
      <w:r w:rsidRPr="00F901F2">
        <w:rPr>
          <w:rFonts w:hint="eastAsia"/>
        </w:rPr>
        <w:t>智能工厂</w:t>
      </w:r>
      <w:r w:rsidR="00E27B0C" w:rsidRPr="00F901F2">
        <w:rPr>
          <w:rFonts w:hint="eastAsia"/>
        </w:rPr>
        <w:t>建设的最终目标是通过实现</w:t>
      </w:r>
      <w:r w:rsidR="008F2FAE" w:rsidRPr="00F901F2">
        <w:rPr>
          <w:rFonts w:hint="eastAsia"/>
        </w:rPr>
        <w:t>计划调度智能化、能源管理智能化、安全环保智能化、生产操作智能化、IT管控智能化，进而实现运营的自动化、数字化、可视化、模型化和集成化</w:t>
      </w:r>
      <w:r w:rsidR="00E27B0C" w:rsidRPr="00F901F2">
        <w:rPr>
          <w:rFonts w:hint="eastAsia"/>
        </w:rPr>
        <w:t>。</w:t>
      </w:r>
    </w:p>
    <w:p w14:paraId="1AB219E0" w14:textId="0BA747B1" w:rsidR="00466067" w:rsidRPr="00F901F2" w:rsidRDefault="00466067" w:rsidP="00B81247">
      <w:pPr>
        <w:pStyle w:val="affc"/>
        <w:spacing w:before="312" w:after="312"/>
      </w:pPr>
      <w:bookmarkStart w:id="73" w:name="_Toc65567858"/>
      <w:bookmarkStart w:id="74" w:name="_Toc79052547"/>
      <w:bookmarkStart w:id="75" w:name="_Toc79055672"/>
      <w:bookmarkStart w:id="76" w:name="_Toc79071013"/>
      <w:bookmarkStart w:id="77" w:name="_Toc85728107"/>
      <w:bookmarkStart w:id="78" w:name="_Toc85910028"/>
      <w:r w:rsidRPr="00F901F2">
        <w:rPr>
          <w:rFonts w:hint="eastAsia"/>
        </w:rPr>
        <w:t>建设途径</w:t>
      </w:r>
      <w:bookmarkEnd w:id="73"/>
      <w:bookmarkEnd w:id="74"/>
      <w:bookmarkEnd w:id="75"/>
      <w:bookmarkEnd w:id="76"/>
      <w:bookmarkEnd w:id="77"/>
      <w:bookmarkEnd w:id="78"/>
    </w:p>
    <w:p w14:paraId="2B760993" w14:textId="3CC95854" w:rsidR="00466067" w:rsidRPr="00F901F2" w:rsidRDefault="00466067" w:rsidP="00466067">
      <w:pPr>
        <w:pStyle w:val="affffb"/>
        <w:ind w:firstLine="420"/>
      </w:pPr>
      <w:bookmarkStart w:id="79" w:name="_Hlk79071481"/>
      <w:r w:rsidRPr="00F901F2">
        <w:rPr>
          <w:rFonts w:hint="eastAsia"/>
        </w:rPr>
        <w:t>工业企业可从以下方面开展智能工厂建设：</w:t>
      </w:r>
    </w:p>
    <w:p w14:paraId="134E5C4B" w14:textId="0C66F9AE" w:rsidR="00466067" w:rsidRPr="00F901F2" w:rsidRDefault="00466067" w:rsidP="00466067">
      <w:pPr>
        <w:pStyle w:val="af5"/>
      </w:pPr>
      <w:r w:rsidRPr="00F901F2">
        <w:rPr>
          <w:rFonts w:hint="eastAsia"/>
        </w:rPr>
        <w:t>可从系统层级和业务范围开展建设；</w:t>
      </w:r>
    </w:p>
    <w:p w14:paraId="6585352A" w14:textId="0F3168E7" w:rsidR="00466067" w:rsidRPr="00F901F2" w:rsidRDefault="00466067" w:rsidP="00466067">
      <w:pPr>
        <w:pStyle w:val="af5"/>
      </w:pPr>
      <w:r w:rsidRPr="00F901F2">
        <w:rPr>
          <w:rFonts w:hint="eastAsia"/>
        </w:rPr>
        <w:t>可对其智能化能力进行持续迭代优化</w:t>
      </w:r>
      <w:r w:rsidR="00421E93">
        <w:rPr>
          <w:rFonts w:hint="eastAsia"/>
        </w:rPr>
        <w:t>，逐级提升企业智能化能力</w:t>
      </w:r>
      <w:r w:rsidRPr="00F901F2">
        <w:rPr>
          <w:rFonts w:hint="eastAsia"/>
        </w:rPr>
        <w:t>；</w:t>
      </w:r>
    </w:p>
    <w:p w14:paraId="028C99EA" w14:textId="488BC1F6" w:rsidR="00466067" w:rsidRPr="00F901F2" w:rsidRDefault="00466067" w:rsidP="00466067">
      <w:pPr>
        <w:pStyle w:val="af5"/>
      </w:pPr>
      <w:r w:rsidRPr="00F901F2">
        <w:rPr>
          <w:rFonts w:hint="eastAsia"/>
        </w:rPr>
        <w:t>可根据行业特性选择合理的业务活动范围</w:t>
      </w:r>
      <w:r w:rsidR="00421E93">
        <w:rPr>
          <w:rFonts w:hint="eastAsia"/>
        </w:rPr>
        <w:t>。</w:t>
      </w:r>
    </w:p>
    <w:p w14:paraId="7C6743E1" w14:textId="77777777" w:rsidR="00DF2B96" w:rsidRPr="00F901F2" w:rsidRDefault="00DF2B96" w:rsidP="00DF2B96">
      <w:pPr>
        <w:pStyle w:val="affc"/>
        <w:spacing w:before="312" w:after="312"/>
      </w:pPr>
      <w:bookmarkStart w:id="80" w:name="_Toc79052548"/>
      <w:bookmarkStart w:id="81" w:name="_Toc79055673"/>
      <w:bookmarkStart w:id="82" w:name="_Toc79071014"/>
      <w:bookmarkStart w:id="83" w:name="_Toc85728108"/>
      <w:bookmarkStart w:id="84" w:name="_Toc85910029"/>
      <w:bookmarkStart w:id="85" w:name="_Toc65567859"/>
      <w:bookmarkEnd w:id="79"/>
      <w:r w:rsidRPr="00F901F2">
        <w:rPr>
          <w:rFonts w:hint="eastAsia"/>
        </w:rPr>
        <w:t>基本要求</w:t>
      </w:r>
      <w:bookmarkEnd w:id="80"/>
      <w:bookmarkEnd w:id="81"/>
      <w:bookmarkEnd w:id="82"/>
      <w:bookmarkEnd w:id="83"/>
      <w:bookmarkEnd w:id="84"/>
    </w:p>
    <w:p w14:paraId="2FF8901E" w14:textId="6BD74EA8" w:rsidR="00E45944" w:rsidRPr="00F901F2" w:rsidRDefault="00421E93" w:rsidP="00E45944">
      <w:pPr>
        <w:pStyle w:val="affd"/>
        <w:spacing w:before="156" w:after="156"/>
      </w:pPr>
      <w:bookmarkStart w:id="86" w:name="_Toc79055674"/>
      <w:bookmarkStart w:id="87" w:name="_Toc79071015"/>
      <w:bookmarkStart w:id="88" w:name="_Toc85728109"/>
      <w:bookmarkStart w:id="89" w:name="_Toc85910030"/>
      <w:r>
        <w:rPr>
          <w:rFonts w:hint="eastAsia"/>
        </w:rPr>
        <w:t>装备</w:t>
      </w:r>
      <w:r w:rsidR="00E45944" w:rsidRPr="00F901F2">
        <w:rPr>
          <w:rFonts w:hint="eastAsia"/>
        </w:rPr>
        <w:t>全面互联</w:t>
      </w:r>
      <w:bookmarkEnd w:id="86"/>
      <w:bookmarkEnd w:id="87"/>
      <w:bookmarkEnd w:id="88"/>
      <w:bookmarkEnd w:id="89"/>
    </w:p>
    <w:p w14:paraId="7A41B1AA" w14:textId="1EB8E1E6" w:rsidR="00110258" w:rsidRPr="00F901F2" w:rsidRDefault="00110258" w:rsidP="00E45944">
      <w:pPr>
        <w:pStyle w:val="affffb"/>
        <w:ind w:firstLine="420"/>
      </w:pPr>
      <w:r w:rsidRPr="00F901F2">
        <w:rPr>
          <w:rFonts w:hint="eastAsia"/>
        </w:rPr>
        <w:t>通过将传感器、嵌入式终端系统、智能控制系统、</w:t>
      </w:r>
      <w:r w:rsidR="00421E93">
        <w:rPr>
          <w:rFonts w:hint="eastAsia"/>
        </w:rPr>
        <w:t>执行系统、</w:t>
      </w:r>
      <w:r w:rsidRPr="00F901F2">
        <w:rPr>
          <w:rFonts w:hint="eastAsia"/>
        </w:rPr>
        <w:t>通信设施等集成形成一个智能网络，使人与人、人与机器、机器与机器以及服务与服务之间能够互联，从而实现横向、纵向和端对端的高度集成。</w:t>
      </w:r>
      <w:r w:rsidR="000620FA" w:rsidRPr="00F901F2">
        <w:rPr>
          <w:rFonts w:hint="eastAsia"/>
        </w:rPr>
        <w:t>具体包括：</w:t>
      </w:r>
    </w:p>
    <w:p w14:paraId="42E37EC3" w14:textId="14CA3F25" w:rsidR="00110258" w:rsidRPr="00F901F2" w:rsidRDefault="00E45944" w:rsidP="00110258">
      <w:pPr>
        <w:pStyle w:val="af2"/>
      </w:pPr>
      <w:r w:rsidRPr="00F901F2">
        <w:rPr>
          <w:rFonts w:hint="eastAsia"/>
        </w:rPr>
        <w:t>建立工业互联网工厂内网，实现生产装备、传感器、控制系统与管理系统的互联；</w:t>
      </w:r>
    </w:p>
    <w:p w14:paraId="6DBDA79C" w14:textId="0E952C53" w:rsidR="00E45944" w:rsidRPr="00F901F2" w:rsidRDefault="00E45944" w:rsidP="00110258">
      <w:pPr>
        <w:pStyle w:val="af2"/>
      </w:pPr>
      <w:r w:rsidRPr="00F901F2">
        <w:rPr>
          <w:rFonts w:hint="eastAsia"/>
        </w:rPr>
        <w:t>实现工厂内、外网以及设计、生产、管理服务各环节的互联，支持内、外网业务协同。</w:t>
      </w:r>
    </w:p>
    <w:p w14:paraId="279DF920" w14:textId="058BDA87" w:rsidR="003F4A6D" w:rsidRPr="00F901F2" w:rsidRDefault="00E45944" w:rsidP="00E45944">
      <w:pPr>
        <w:pStyle w:val="affd"/>
        <w:spacing w:before="156" w:after="156"/>
      </w:pPr>
      <w:bookmarkStart w:id="90" w:name="_Toc79055675"/>
      <w:bookmarkStart w:id="91" w:name="_Toc79071016"/>
      <w:bookmarkStart w:id="92" w:name="_Toc85728110"/>
      <w:bookmarkStart w:id="93" w:name="_Toc85910031"/>
      <w:r w:rsidRPr="00F901F2">
        <w:rPr>
          <w:rFonts w:hint="eastAsia"/>
        </w:rPr>
        <w:t>系统全面互通</w:t>
      </w:r>
      <w:bookmarkEnd w:id="90"/>
      <w:bookmarkEnd w:id="91"/>
      <w:bookmarkEnd w:id="92"/>
      <w:bookmarkEnd w:id="93"/>
    </w:p>
    <w:p w14:paraId="63ECCAC6" w14:textId="7868D28B" w:rsidR="00110258" w:rsidRPr="00F901F2" w:rsidRDefault="00110258" w:rsidP="00E45944">
      <w:pPr>
        <w:pStyle w:val="affffb"/>
        <w:ind w:firstLine="420"/>
      </w:pPr>
      <w:r w:rsidRPr="00F901F2">
        <w:rPr>
          <w:rFonts w:hint="eastAsia"/>
        </w:rPr>
        <w:t>集成自动化系统与MES和企业PLM/ERP的链接</w:t>
      </w:r>
      <w:r w:rsidR="00937555" w:rsidRPr="00F901F2">
        <w:rPr>
          <w:rFonts w:hint="eastAsia"/>
        </w:rPr>
        <w:t>，</w:t>
      </w:r>
      <w:r w:rsidRPr="00F901F2">
        <w:rPr>
          <w:rFonts w:hint="eastAsia"/>
        </w:rPr>
        <w:t>实现在整个企业层级自上而下的数字化驱动</w:t>
      </w:r>
      <w:r w:rsidR="003F4A6D" w:rsidRPr="00F901F2">
        <w:rPr>
          <w:rFonts w:hint="eastAsia"/>
        </w:rPr>
        <w:t>，</w:t>
      </w:r>
      <w:r w:rsidRPr="00F901F2">
        <w:rPr>
          <w:rFonts w:hint="eastAsia"/>
        </w:rPr>
        <w:t>让业务数据在PLM、ERP、MES、WMS等系统</w:t>
      </w:r>
      <w:r w:rsidR="003F4A6D" w:rsidRPr="00F901F2">
        <w:rPr>
          <w:rFonts w:hint="eastAsia"/>
        </w:rPr>
        <w:t>间</w:t>
      </w:r>
      <w:r w:rsidRPr="00F901F2">
        <w:rPr>
          <w:rFonts w:hint="eastAsia"/>
        </w:rPr>
        <w:t>流转。</w:t>
      </w:r>
      <w:r w:rsidR="003F4A6D" w:rsidRPr="00F901F2">
        <w:rPr>
          <w:rFonts w:hint="eastAsia"/>
        </w:rPr>
        <w:t>具体包括：</w:t>
      </w:r>
    </w:p>
    <w:p w14:paraId="1BF4DBF8" w14:textId="05BEB77D" w:rsidR="00110258" w:rsidRPr="00F901F2" w:rsidRDefault="00E45944" w:rsidP="00110258">
      <w:pPr>
        <w:pStyle w:val="af2"/>
      </w:pPr>
      <w:r w:rsidRPr="00F901F2">
        <w:rPr>
          <w:rFonts w:hint="eastAsia"/>
        </w:rPr>
        <w:t>建立</w:t>
      </w:r>
      <w:r w:rsidR="00110258" w:rsidRPr="00F901F2">
        <w:rPr>
          <w:rFonts w:hint="eastAsia"/>
        </w:rPr>
        <w:t>工厂的总体设计、工艺流程及布局的</w:t>
      </w:r>
      <w:r w:rsidRPr="00F901F2">
        <w:rPr>
          <w:rFonts w:hint="eastAsia"/>
        </w:rPr>
        <w:t>数字化模型</w:t>
      </w:r>
      <w:r w:rsidR="00110258" w:rsidRPr="00F901F2">
        <w:rPr>
          <w:rFonts w:hint="eastAsia"/>
        </w:rPr>
        <w:t>，</w:t>
      </w:r>
      <w:r w:rsidRPr="00F901F2">
        <w:rPr>
          <w:rFonts w:hint="eastAsia"/>
        </w:rPr>
        <w:t>进行模拟仿真，应用数字化三维设计与工艺技术进行设计仿真；</w:t>
      </w:r>
    </w:p>
    <w:p w14:paraId="2964DC99" w14:textId="5711E801" w:rsidR="00110258" w:rsidRPr="00F901F2" w:rsidRDefault="00E45944" w:rsidP="00110258">
      <w:pPr>
        <w:pStyle w:val="af2"/>
      </w:pPr>
      <w:r w:rsidRPr="00F901F2">
        <w:rPr>
          <w:rFonts w:hint="eastAsia"/>
        </w:rPr>
        <w:t>建立MES,实现计划、调度、质量、设备、生产、能效等管理功能；</w:t>
      </w:r>
    </w:p>
    <w:p w14:paraId="6A5DDC9D" w14:textId="3498B815" w:rsidR="003F4A6D" w:rsidRPr="00F901F2" w:rsidRDefault="00E45944" w:rsidP="00110258">
      <w:pPr>
        <w:pStyle w:val="af2"/>
      </w:pPr>
      <w:r w:rsidRPr="00F901F2">
        <w:rPr>
          <w:rFonts w:hint="eastAsia"/>
        </w:rPr>
        <w:t>建立ERP</w:t>
      </w:r>
      <w:r w:rsidR="00C97CB4" w:rsidRPr="00F901F2">
        <w:rPr>
          <w:rFonts w:hint="eastAsia"/>
        </w:rPr>
        <w:t>系统</w:t>
      </w:r>
      <w:r w:rsidRPr="00F901F2">
        <w:rPr>
          <w:rFonts w:hint="eastAsia"/>
        </w:rPr>
        <w:t>,实现供应链、物流、成本等企业经营管理功能；</w:t>
      </w:r>
    </w:p>
    <w:p w14:paraId="554B4E15" w14:textId="23FFE3BB" w:rsidR="00110258" w:rsidRDefault="00E45944" w:rsidP="00110258">
      <w:pPr>
        <w:pStyle w:val="af2"/>
      </w:pPr>
      <w:r w:rsidRPr="00F901F2">
        <w:rPr>
          <w:rFonts w:hint="eastAsia"/>
        </w:rPr>
        <w:t>建立PDM</w:t>
      </w:r>
      <w:r w:rsidR="00C97CB4" w:rsidRPr="00F901F2">
        <w:rPr>
          <w:rFonts w:hint="eastAsia"/>
        </w:rPr>
        <w:t>系统</w:t>
      </w:r>
      <w:r w:rsidRPr="00F901F2">
        <w:rPr>
          <w:rFonts w:hint="eastAsia"/>
        </w:rPr>
        <w:t>,实现产品设计、工艺数据的管理；</w:t>
      </w:r>
    </w:p>
    <w:p w14:paraId="2AD03236" w14:textId="35CAEA31" w:rsidR="00421E93" w:rsidRPr="00F901F2" w:rsidRDefault="00421E93" w:rsidP="00110258">
      <w:pPr>
        <w:pStyle w:val="af2"/>
      </w:pPr>
      <w:r>
        <w:rPr>
          <w:rFonts w:hint="eastAsia"/>
        </w:rPr>
        <w:t>实现CAD、CAPP、CAM、MES等互通集成；</w:t>
      </w:r>
    </w:p>
    <w:p w14:paraId="1309A47A" w14:textId="0CFCA197" w:rsidR="00E45944" w:rsidRPr="00F901F2" w:rsidRDefault="00110258" w:rsidP="00110258">
      <w:pPr>
        <w:pStyle w:val="af2"/>
      </w:pPr>
      <w:r w:rsidRPr="00F901F2">
        <w:rPr>
          <w:rFonts w:hint="eastAsia"/>
        </w:rPr>
        <w:lastRenderedPageBreak/>
        <w:t>实现</w:t>
      </w:r>
      <w:r w:rsidR="00E45944" w:rsidRPr="00F901F2">
        <w:rPr>
          <w:rFonts w:hint="eastAsia"/>
        </w:rPr>
        <w:t>MES、ERP与数字化三维设计仿真软件、PDM</w:t>
      </w:r>
      <w:r w:rsidR="00937555" w:rsidRPr="00F901F2">
        <w:rPr>
          <w:rFonts w:hint="eastAsia"/>
        </w:rPr>
        <w:t>、</w:t>
      </w:r>
      <w:r w:rsidR="00E45944" w:rsidRPr="00F901F2">
        <w:rPr>
          <w:rFonts w:hint="eastAsia"/>
        </w:rPr>
        <w:t>SCM、CRM等系统互通集成。</w:t>
      </w:r>
    </w:p>
    <w:p w14:paraId="73F7A2C0" w14:textId="6E23A08F" w:rsidR="00E45944" w:rsidRPr="00F901F2" w:rsidRDefault="00E45944" w:rsidP="00E45944">
      <w:pPr>
        <w:pStyle w:val="affd"/>
        <w:spacing w:before="156" w:after="156"/>
      </w:pPr>
      <w:bookmarkStart w:id="94" w:name="_Toc79055676"/>
      <w:bookmarkStart w:id="95" w:name="_Toc79071017"/>
      <w:bookmarkStart w:id="96" w:name="_Toc85728111"/>
      <w:bookmarkStart w:id="97" w:name="_Toc85910032"/>
      <w:r w:rsidRPr="00F901F2">
        <w:rPr>
          <w:rFonts w:hint="eastAsia"/>
        </w:rPr>
        <w:t>数据全面互换</w:t>
      </w:r>
      <w:bookmarkEnd w:id="94"/>
      <w:bookmarkEnd w:id="95"/>
      <w:bookmarkEnd w:id="96"/>
      <w:bookmarkEnd w:id="97"/>
    </w:p>
    <w:p w14:paraId="3D07756E" w14:textId="10E02B5B" w:rsidR="00110258" w:rsidRPr="00F901F2" w:rsidRDefault="00110258" w:rsidP="00E45944">
      <w:pPr>
        <w:pStyle w:val="affffb"/>
        <w:ind w:firstLine="420"/>
      </w:pPr>
      <w:r w:rsidRPr="00F901F2">
        <w:rPr>
          <w:rFonts w:hint="eastAsia"/>
        </w:rPr>
        <w:t>在工厂的管理信息系统与控制系统之间分别开发数据接口模块，构建包括数据采集标准、数据处理标准、数据服务与管理标准、数据安全标准</w:t>
      </w:r>
      <w:r w:rsidR="003F4A6D" w:rsidRPr="00F901F2">
        <w:rPr>
          <w:rFonts w:hint="eastAsia"/>
        </w:rPr>
        <w:t>的标准体系</w:t>
      </w:r>
      <w:r w:rsidRPr="00F901F2">
        <w:rPr>
          <w:rFonts w:hint="eastAsia"/>
        </w:rPr>
        <w:t>，</w:t>
      </w:r>
      <w:r w:rsidR="00421E93">
        <w:rPr>
          <w:rFonts w:hint="eastAsia"/>
        </w:rPr>
        <w:t>建立公共数据字典，</w:t>
      </w:r>
      <w:r w:rsidRPr="00F901F2">
        <w:rPr>
          <w:rFonts w:hint="eastAsia"/>
        </w:rPr>
        <w:t>规范产品全生命周期各个环节所产生的各类数据的获取、处理和应用过程，进行数据传递格式的设计。</w:t>
      </w:r>
      <w:r w:rsidR="003F4A6D" w:rsidRPr="00F901F2">
        <w:rPr>
          <w:rFonts w:hint="eastAsia"/>
        </w:rPr>
        <w:t>具体包括：</w:t>
      </w:r>
    </w:p>
    <w:p w14:paraId="09F6AC26" w14:textId="7582FF1A" w:rsidR="00110258" w:rsidRPr="00F901F2" w:rsidRDefault="00E45944" w:rsidP="00110258">
      <w:pPr>
        <w:pStyle w:val="af2"/>
        <w:jc w:val="both"/>
      </w:pPr>
      <w:r w:rsidRPr="00F901F2">
        <w:rPr>
          <w:rFonts w:hint="eastAsia"/>
        </w:rPr>
        <w:t>建立生产过程SCADA</w:t>
      </w:r>
      <w:r w:rsidR="00C97CB4" w:rsidRPr="00F901F2">
        <w:rPr>
          <w:rFonts w:hint="eastAsia"/>
        </w:rPr>
        <w:t>系统</w:t>
      </w:r>
      <w:r w:rsidRPr="00F901F2">
        <w:rPr>
          <w:rFonts w:hint="eastAsia"/>
        </w:rPr>
        <w:t>,实现生产进度现场操作、质量检验、设备状态、物料传送等生产现场数据自动上传，并实现可视化管理</w:t>
      </w:r>
      <w:r w:rsidR="003F4A6D" w:rsidRPr="00F901F2">
        <w:rPr>
          <w:rFonts w:hint="eastAsia"/>
        </w:rPr>
        <w:t>；</w:t>
      </w:r>
    </w:p>
    <w:p w14:paraId="1164FD4F" w14:textId="6B33A68E" w:rsidR="00110258" w:rsidRPr="00F901F2" w:rsidRDefault="00E45944" w:rsidP="00110258">
      <w:pPr>
        <w:pStyle w:val="af2"/>
        <w:jc w:val="both"/>
      </w:pPr>
      <w:r w:rsidRPr="00F901F2">
        <w:rPr>
          <w:rFonts w:hint="eastAsia"/>
        </w:rPr>
        <w:t>MES、ERP与数字化三维设计仿真软件、PDM、SCM、CRM等系统之间的多元异构数据实现互换</w:t>
      </w:r>
      <w:r w:rsidR="003F4A6D" w:rsidRPr="00F901F2">
        <w:rPr>
          <w:rFonts w:hint="eastAsia"/>
        </w:rPr>
        <w:t>；</w:t>
      </w:r>
    </w:p>
    <w:p w14:paraId="7C60A5BF" w14:textId="03EB0796" w:rsidR="00110258" w:rsidRDefault="00110258" w:rsidP="00110258">
      <w:pPr>
        <w:pStyle w:val="af2"/>
      </w:pPr>
      <w:r w:rsidRPr="00F901F2">
        <w:rPr>
          <w:rFonts w:hint="eastAsia"/>
        </w:rPr>
        <w:t>建设</w:t>
      </w:r>
      <w:r w:rsidR="00E45944" w:rsidRPr="00F901F2">
        <w:rPr>
          <w:rFonts w:hint="eastAsia"/>
        </w:rPr>
        <w:t>工业信息安全管理制度和技术防护体系，具备网络防护应急响应等信息安全保障能力</w:t>
      </w:r>
      <w:r w:rsidR="00335CF5">
        <w:rPr>
          <w:rFonts w:hint="eastAsia"/>
        </w:rPr>
        <w:t>；</w:t>
      </w:r>
    </w:p>
    <w:p w14:paraId="6A8EADE0" w14:textId="1C5EFC53" w:rsidR="00335CF5" w:rsidRPr="00F901F2" w:rsidRDefault="00335CF5" w:rsidP="00110258">
      <w:pPr>
        <w:pStyle w:val="af2"/>
      </w:pPr>
      <w:r>
        <w:rPr>
          <w:rFonts w:hint="eastAsia"/>
        </w:rPr>
        <w:t>建设</w:t>
      </w:r>
      <w:r w:rsidRPr="00F901F2">
        <w:rPr>
          <w:rFonts w:hint="eastAsia"/>
        </w:rPr>
        <w:t>功能安全保护系统，采用全生命周期方法有效避免系统失效。</w:t>
      </w:r>
    </w:p>
    <w:p w14:paraId="7E6E83D0" w14:textId="689FCCBC" w:rsidR="00DC0D3B" w:rsidRPr="00F901F2" w:rsidRDefault="008D3E00" w:rsidP="00DC0D3B">
      <w:pPr>
        <w:pStyle w:val="affc"/>
        <w:spacing w:before="312" w:after="312"/>
      </w:pPr>
      <w:bookmarkStart w:id="98" w:name="_Toc65567867"/>
      <w:bookmarkStart w:id="99" w:name="_Toc79052549"/>
      <w:bookmarkStart w:id="100" w:name="_Toc79055678"/>
      <w:bookmarkStart w:id="101" w:name="_Toc79071019"/>
      <w:bookmarkStart w:id="102" w:name="_Toc85728113"/>
      <w:bookmarkStart w:id="103" w:name="_Toc85910033"/>
      <w:bookmarkEnd w:id="85"/>
      <w:r w:rsidRPr="00F901F2">
        <w:rPr>
          <w:rFonts w:hint="eastAsia"/>
        </w:rPr>
        <w:t>建设规划</w:t>
      </w:r>
      <w:bookmarkEnd w:id="98"/>
      <w:bookmarkEnd w:id="99"/>
      <w:bookmarkEnd w:id="100"/>
      <w:bookmarkEnd w:id="101"/>
      <w:bookmarkEnd w:id="102"/>
      <w:bookmarkEnd w:id="103"/>
    </w:p>
    <w:p w14:paraId="248B36A5" w14:textId="7DE233A4" w:rsidR="00DC0D3B" w:rsidRPr="00F901F2" w:rsidRDefault="00937555" w:rsidP="00DC0D3B">
      <w:pPr>
        <w:pStyle w:val="affd"/>
        <w:spacing w:before="156" w:after="156"/>
      </w:pPr>
      <w:bookmarkStart w:id="104" w:name="_Toc85910034"/>
      <w:r w:rsidRPr="00F901F2">
        <w:rPr>
          <w:rFonts w:hint="eastAsia"/>
        </w:rPr>
        <w:t>总体框架</w:t>
      </w:r>
      <w:bookmarkEnd w:id="104"/>
    </w:p>
    <w:p w14:paraId="66C7C4C3" w14:textId="78CD1D3D" w:rsidR="006D3A60" w:rsidRPr="00F901F2" w:rsidRDefault="00EF400E" w:rsidP="006D3A60">
      <w:pPr>
        <w:pStyle w:val="affffb"/>
        <w:ind w:firstLine="420"/>
      </w:pPr>
      <w:r w:rsidRPr="00F901F2">
        <w:rPr>
          <w:rFonts w:hint="eastAsia"/>
        </w:rPr>
        <w:t>智能工厂</w:t>
      </w:r>
      <w:r w:rsidR="00937555" w:rsidRPr="00F901F2">
        <w:rPr>
          <w:rFonts w:hint="eastAsia"/>
        </w:rPr>
        <w:t>总体框架图如下所示。</w:t>
      </w:r>
    </w:p>
    <w:p w14:paraId="38C0C3B8" w14:textId="43022E0F" w:rsidR="006D3A60" w:rsidRPr="00F901F2" w:rsidRDefault="00E45944" w:rsidP="00C53AEF">
      <w:pPr>
        <w:pStyle w:val="affffb"/>
        <w:ind w:firstLineChars="0" w:firstLine="0"/>
        <w:jc w:val="center"/>
      </w:pPr>
      <w:r w:rsidRPr="00F901F2">
        <w:object w:dxaOrig="8846" w:dyaOrig="5110" w14:anchorId="0B943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pt;height:196.6pt" o:ole="">
            <v:imagedata r:id="rId23" o:title=""/>
          </v:shape>
          <o:OLEObject Type="Embed" ProgID="Visio.Drawing.15" ShapeID="_x0000_i1025" DrawAspect="Content" ObjectID="_1696752413" r:id="rId24"/>
        </w:object>
      </w:r>
    </w:p>
    <w:p w14:paraId="10AFF250" w14:textId="36C06714" w:rsidR="00C53AEF" w:rsidRPr="00F901F2" w:rsidRDefault="00EF400E" w:rsidP="00C53AEF">
      <w:pPr>
        <w:pStyle w:val="afd"/>
        <w:spacing w:before="156" w:after="156"/>
      </w:pPr>
      <w:r w:rsidRPr="00F901F2">
        <w:rPr>
          <w:rFonts w:hint="eastAsia"/>
        </w:rPr>
        <w:t>智能工厂总体框架图</w:t>
      </w:r>
    </w:p>
    <w:p w14:paraId="26FF3D35" w14:textId="51EBC41D" w:rsidR="00E27B0C" w:rsidRPr="00F901F2" w:rsidRDefault="005B65F4" w:rsidP="005B65F4">
      <w:pPr>
        <w:pStyle w:val="affd"/>
        <w:spacing w:before="156" w:after="156"/>
      </w:pPr>
      <w:bookmarkStart w:id="105" w:name="_Toc65567869"/>
      <w:bookmarkStart w:id="106" w:name="_Toc79052551"/>
      <w:bookmarkStart w:id="107" w:name="_Toc79055680"/>
      <w:bookmarkStart w:id="108" w:name="_Toc79071021"/>
      <w:bookmarkStart w:id="109" w:name="_Toc85728115"/>
      <w:bookmarkStart w:id="110" w:name="_Toc85910035"/>
      <w:r w:rsidRPr="00F901F2">
        <w:rPr>
          <w:rFonts w:hint="eastAsia"/>
        </w:rPr>
        <w:t>总体规划</w:t>
      </w:r>
      <w:bookmarkEnd w:id="105"/>
      <w:bookmarkEnd w:id="106"/>
      <w:bookmarkEnd w:id="107"/>
      <w:bookmarkEnd w:id="108"/>
      <w:bookmarkEnd w:id="109"/>
      <w:bookmarkEnd w:id="110"/>
    </w:p>
    <w:p w14:paraId="5CCF6ED7" w14:textId="0DACCAF9" w:rsidR="005B65F4" w:rsidRPr="00F901F2" w:rsidRDefault="00EF400E" w:rsidP="005B65F4">
      <w:pPr>
        <w:pStyle w:val="affffb"/>
        <w:ind w:firstLine="420"/>
      </w:pPr>
      <w:r w:rsidRPr="00F901F2">
        <w:rPr>
          <w:rFonts w:hint="eastAsia"/>
        </w:rPr>
        <w:t>智能工厂</w:t>
      </w:r>
      <w:r w:rsidR="005B65F4" w:rsidRPr="00F901F2">
        <w:rPr>
          <w:rFonts w:hint="eastAsia"/>
        </w:rPr>
        <w:t>建设的</w:t>
      </w:r>
      <w:r w:rsidR="0095020B" w:rsidRPr="00F901F2">
        <w:rPr>
          <w:rFonts w:hint="eastAsia"/>
        </w:rPr>
        <w:t>总体规划</w:t>
      </w:r>
      <w:r w:rsidR="001672FE" w:rsidRPr="00F901F2">
        <w:rPr>
          <w:rFonts w:hint="eastAsia"/>
        </w:rPr>
        <w:t>宜包括以下内容：</w:t>
      </w:r>
    </w:p>
    <w:p w14:paraId="4C417898" w14:textId="263F22CB" w:rsidR="001672FE" w:rsidRPr="00F901F2" w:rsidRDefault="0095020B" w:rsidP="001672FE">
      <w:pPr>
        <w:pStyle w:val="af2"/>
      </w:pPr>
      <w:r w:rsidRPr="00F901F2">
        <w:rPr>
          <w:rFonts w:hint="eastAsia"/>
        </w:rPr>
        <w:t>智能工厂</w:t>
      </w:r>
      <w:r w:rsidR="001672FE" w:rsidRPr="00F901F2">
        <w:rPr>
          <w:rFonts w:hint="eastAsia"/>
        </w:rPr>
        <w:t>的基本情况及战略定位；</w:t>
      </w:r>
    </w:p>
    <w:p w14:paraId="4081B133" w14:textId="3858FF9D" w:rsidR="001672FE" w:rsidRPr="00F901F2" w:rsidRDefault="0095020B" w:rsidP="001672FE">
      <w:pPr>
        <w:pStyle w:val="af2"/>
      </w:pPr>
      <w:r w:rsidRPr="00F901F2">
        <w:rPr>
          <w:rFonts w:hint="eastAsia"/>
        </w:rPr>
        <w:t>智能工厂</w:t>
      </w:r>
      <w:r w:rsidR="001672FE" w:rsidRPr="00F901F2">
        <w:rPr>
          <w:rFonts w:hint="eastAsia"/>
        </w:rPr>
        <w:t>的战略目标及核心经济指标；</w:t>
      </w:r>
    </w:p>
    <w:p w14:paraId="2D848107" w14:textId="2F1ECB14" w:rsidR="001672FE" w:rsidRPr="00F901F2" w:rsidRDefault="0095020B" w:rsidP="001672FE">
      <w:pPr>
        <w:pStyle w:val="af2"/>
      </w:pPr>
      <w:r w:rsidRPr="00F901F2">
        <w:rPr>
          <w:rFonts w:hint="eastAsia"/>
        </w:rPr>
        <w:t>智能工厂</w:t>
      </w:r>
      <w:r w:rsidR="001672FE" w:rsidRPr="00F901F2">
        <w:rPr>
          <w:rFonts w:hint="eastAsia"/>
        </w:rPr>
        <w:t>智能化、数字化发展的总体思路；</w:t>
      </w:r>
    </w:p>
    <w:p w14:paraId="78CE1DEB" w14:textId="3537DA18" w:rsidR="001672FE" w:rsidRPr="00F901F2" w:rsidRDefault="00EF400E" w:rsidP="001672FE">
      <w:pPr>
        <w:pStyle w:val="af2"/>
      </w:pPr>
      <w:r w:rsidRPr="00F901F2">
        <w:rPr>
          <w:rFonts w:hint="eastAsia"/>
        </w:rPr>
        <w:t>智能工厂</w:t>
      </w:r>
      <w:r w:rsidR="001672FE" w:rsidRPr="00F901F2">
        <w:rPr>
          <w:rFonts w:hint="eastAsia"/>
        </w:rPr>
        <w:t>的总体布局；</w:t>
      </w:r>
    </w:p>
    <w:p w14:paraId="3C1213EF" w14:textId="29009EAA" w:rsidR="001672FE" w:rsidRPr="00F901F2" w:rsidRDefault="00EF400E" w:rsidP="001672FE">
      <w:pPr>
        <w:pStyle w:val="af2"/>
      </w:pPr>
      <w:r w:rsidRPr="00F901F2">
        <w:rPr>
          <w:rFonts w:hint="eastAsia"/>
        </w:rPr>
        <w:t>智能工厂</w:t>
      </w:r>
      <w:r w:rsidR="001672FE" w:rsidRPr="00F901F2">
        <w:rPr>
          <w:rFonts w:hint="eastAsia"/>
        </w:rPr>
        <w:t>建设的架构。</w:t>
      </w:r>
    </w:p>
    <w:p w14:paraId="052B8387" w14:textId="32823EEC" w:rsidR="001672FE" w:rsidRPr="00F901F2" w:rsidRDefault="0095020B" w:rsidP="001672FE">
      <w:pPr>
        <w:pStyle w:val="affd"/>
        <w:spacing w:before="156" w:after="156"/>
      </w:pPr>
      <w:bookmarkStart w:id="111" w:name="_Toc85910036"/>
      <w:r w:rsidRPr="00F901F2">
        <w:rPr>
          <w:rFonts w:hint="eastAsia"/>
        </w:rPr>
        <w:t>参考模型</w:t>
      </w:r>
      <w:bookmarkEnd w:id="111"/>
    </w:p>
    <w:p w14:paraId="3EC44722" w14:textId="0E47E103" w:rsidR="001672FE" w:rsidRPr="00F901F2" w:rsidRDefault="00EF400E" w:rsidP="001672FE">
      <w:pPr>
        <w:pStyle w:val="affffb"/>
        <w:ind w:firstLine="420"/>
      </w:pPr>
      <w:r w:rsidRPr="00F901F2">
        <w:rPr>
          <w:rFonts w:hint="eastAsia"/>
        </w:rPr>
        <w:t>智能工厂</w:t>
      </w:r>
      <w:r w:rsidR="001672FE" w:rsidRPr="00F901F2">
        <w:rPr>
          <w:rFonts w:hint="eastAsia"/>
        </w:rPr>
        <w:t>参考模型宜从</w:t>
      </w:r>
      <w:r w:rsidR="00CC0DE7" w:rsidRPr="00F901F2">
        <w:rPr>
          <w:rFonts w:hint="eastAsia"/>
        </w:rPr>
        <w:t>企业内部协同</w:t>
      </w:r>
      <w:r w:rsidR="001672FE" w:rsidRPr="00F901F2">
        <w:rPr>
          <w:rFonts w:hint="eastAsia"/>
        </w:rPr>
        <w:t>及产品全生命周期的</w:t>
      </w:r>
      <w:r w:rsidR="00CC0DE7" w:rsidRPr="00F901F2">
        <w:rPr>
          <w:rFonts w:hint="eastAsia"/>
        </w:rPr>
        <w:t>生产资源协同</w:t>
      </w:r>
      <w:r w:rsidR="00421E93">
        <w:rPr>
          <w:rFonts w:hint="eastAsia"/>
        </w:rPr>
        <w:t>两</w:t>
      </w:r>
      <w:r w:rsidR="001672FE" w:rsidRPr="00F901F2">
        <w:rPr>
          <w:rFonts w:hint="eastAsia"/>
        </w:rPr>
        <w:t>个方面进行考虑。</w:t>
      </w:r>
      <w:r w:rsidR="0095020B" w:rsidRPr="00F901F2">
        <w:rPr>
          <w:rFonts w:hint="eastAsia"/>
        </w:rPr>
        <w:t>其中：</w:t>
      </w:r>
    </w:p>
    <w:p w14:paraId="751273EB" w14:textId="708444ED" w:rsidR="00573694" w:rsidRPr="00F901F2" w:rsidRDefault="00CC0DE7" w:rsidP="0095020B">
      <w:pPr>
        <w:pStyle w:val="af2"/>
      </w:pPr>
      <w:r w:rsidRPr="00F901F2">
        <w:rPr>
          <w:rFonts w:hint="eastAsia"/>
        </w:rPr>
        <w:lastRenderedPageBreak/>
        <w:t>企业内部协同</w:t>
      </w:r>
      <w:r w:rsidR="00573694" w:rsidRPr="00F901F2">
        <w:rPr>
          <w:rFonts w:hint="eastAsia"/>
        </w:rPr>
        <w:t>宜从企业设备层、控制层、管理层三个层面进行考虑，包括组织内部的设备与控制层、制造执行层、经营管理层、经营决策层</w:t>
      </w:r>
      <w:r w:rsidR="0095020B" w:rsidRPr="00F901F2">
        <w:rPr>
          <w:rFonts w:hint="eastAsia"/>
        </w:rPr>
        <w:t>；</w:t>
      </w:r>
    </w:p>
    <w:p w14:paraId="1C03EF5B" w14:textId="270C15F7" w:rsidR="00573694" w:rsidRPr="00F901F2" w:rsidRDefault="00573694" w:rsidP="0095020B">
      <w:pPr>
        <w:pStyle w:val="af2"/>
      </w:pPr>
      <w:r w:rsidRPr="00F901F2">
        <w:rPr>
          <w:rFonts w:hint="eastAsia"/>
        </w:rPr>
        <w:t>产品全生命周期</w:t>
      </w:r>
      <w:r w:rsidR="00CC0DE7" w:rsidRPr="00F901F2">
        <w:rPr>
          <w:rFonts w:hint="eastAsia"/>
        </w:rPr>
        <w:t>的生产资源协同</w:t>
      </w:r>
      <w:r w:rsidRPr="00F901F2">
        <w:rPr>
          <w:rFonts w:hint="eastAsia"/>
        </w:rPr>
        <w:t>，宜从CPS角度进行分析，包括感知执行、适配控制、网络传输、认知决策和服务平台。</w:t>
      </w:r>
    </w:p>
    <w:p w14:paraId="6FA6C7D6" w14:textId="1D8CC9DE" w:rsidR="00573694" w:rsidRPr="00F901F2" w:rsidRDefault="00573694" w:rsidP="00573694">
      <w:pPr>
        <w:pStyle w:val="affd"/>
        <w:spacing w:before="156" w:after="156"/>
      </w:pPr>
      <w:bookmarkStart w:id="112" w:name="_Toc65567871"/>
      <w:bookmarkStart w:id="113" w:name="_Toc79052554"/>
      <w:bookmarkStart w:id="114" w:name="_Toc79055682"/>
      <w:bookmarkStart w:id="115" w:name="_Toc79071023"/>
      <w:bookmarkStart w:id="116" w:name="_Toc85728117"/>
      <w:bookmarkStart w:id="117" w:name="_Toc85910037"/>
      <w:r w:rsidRPr="00F901F2">
        <w:rPr>
          <w:rFonts w:hint="eastAsia"/>
        </w:rPr>
        <w:t>系统设计</w:t>
      </w:r>
      <w:bookmarkEnd w:id="112"/>
      <w:bookmarkEnd w:id="113"/>
      <w:bookmarkEnd w:id="114"/>
      <w:bookmarkEnd w:id="115"/>
      <w:bookmarkEnd w:id="116"/>
      <w:bookmarkEnd w:id="117"/>
    </w:p>
    <w:p w14:paraId="3D290CDC" w14:textId="1784BA4D" w:rsidR="00573694" w:rsidRPr="00F901F2" w:rsidRDefault="00573694" w:rsidP="00573694">
      <w:pPr>
        <w:pStyle w:val="affe"/>
        <w:spacing w:before="156" w:after="156"/>
      </w:pPr>
      <w:bookmarkStart w:id="118" w:name="_Toc79071024"/>
      <w:bookmarkStart w:id="119" w:name="_Toc85728118"/>
      <w:bookmarkStart w:id="120" w:name="_Toc85910038"/>
      <w:r w:rsidRPr="00F901F2">
        <w:rPr>
          <w:rFonts w:hint="eastAsia"/>
        </w:rPr>
        <w:t>总则</w:t>
      </w:r>
      <w:bookmarkEnd w:id="118"/>
      <w:bookmarkEnd w:id="119"/>
      <w:bookmarkEnd w:id="120"/>
    </w:p>
    <w:p w14:paraId="7572A4E7" w14:textId="1E424E7A" w:rsidR="00573694" w:rsidRPr="00F901F2" w:rsidRDefault="00EF400E" w:rsidP="00573694">
      <w:pPr>
        <w:pStyle w:val="affffb"/>
        <w:ind w:firstLine="420"/>
      </w:pPr>
      <w:r w:rsidRPr="00F901F2">
        <w:rPr>
          <w:rFonts w:hint="eastAsia"/>
        </w:rPr>
        <w:t>智能工厂</w:t>
      </w:r>
      <w:r w:rsidR="00573694" w:rsidRPr="00F901F2">
        <w:rPr>
          <w:rFonts w:hint="eastAsia"/>
        </w:rPr>
        <w:t>的建设包括总体架构和功能结构。进行</w:t>
      </w:r>
      <w:r w:rsidRPr="00F901F2">
        <w:rPr>
          <w:rFonts w:hint="eastAsia"/>
        </w:rPr>
        <w:t>智能工厂</w:t>
      </w:r>
      <w:r w:rsidR="00573694" w:rsidRPr="00F901F2">
        <w:rPr>
          <w:rFonts w:hint="eastAsia"/>
        </w:rPr>
        <w:t>系统设计时考虑数字化生产线、</w:t>
      </w:r>
      <w:r w:rsidRPr="00F901F2">
        <w:rPr>
          <w:rFonts w:hint="eastAsia"/>
        </w:rPr>
        <w:t>数字化车间、智能工厂</w:t>
      </w:r>
      <w:r w:rsidR="00573694" w:rsidRPr="00F901F2">
        <w:rPr>
          <w:rFonts w:hint="eastAsia"/>
        </w:rPr>
        <w:t>的递进关系。编制系统设计方案时，宜包括如下内容：</w:t>
      </w:r>
    </w:p>
    <w:p w14:paraId="12A74C02" w14:textId="08698D9C" w:rsidR="00573694" w:rsidRPr="00F901F2" w:rsidRDefault="00573694" w:rsidP="00573694">
      <w:pPr>
        <w:pStyle w:val="af2"/>
      </w:pPr>
      <w:r w:rsidRPr="00F901F2">
        <w:rPr>
          <w:rFonts w:hint="eastAsia"/>
        </w:rPr>
        <w:t>公司的总体战略目标及阶段性目标；</w:t>
      </w:r>
    </w:p>
    <w:p w14:paraId="524A11D2" w14:textId="4D70EF92" w:rsidR="00573694" w:rsidRPr="00F901F2" w:rsidRDefault="00573694" w:rsidP="00573694">
      <w:pPr>
        <w:pStyle w:val="af2"/>
      </w:pPr>
      <w:r w:rsidRPr="00F901F2">
        <w:rPr>
          <w:rFonts w:hint="eastAsia"/>
        </w:rPr>
        <w:t>信息化架构设计；</w:t>
      </w:r>
    </w:p>
    <w:p w14:paraId="4A2D2E26" w14:textId="387B6673" w:rsidR="00573694" w:rsidRPr="00F901F2" w:rsidRDefault="00573694" w:rsidP="00573694">
      <w:pPr>
        <w:pStyle w:val="af2"/>
      </w:pPr>
      <w:r w:rsidRPr="00F901F2">
        <w:rPr>
          <w:rFonts w:hint="eastAsia"/>
        </w:rPr>
        <w:t>自动化架构设计；</w:t>
      </w:r>
    </w:p>
    <w:p w14:paraId="425047F0" w14:textId="1C60A7D8" w:rsidR="00573694" w:rsidRPr="00F901F2" w:rsidRDefault="00573694" w:rsidP="00573694">
      <w:pPr>
        <w:pStyle w:val="af2"/>
      </w:pPr>
      <w:r w:rsidRPr="00F901F2">
        <w:rPr>
          <w:rFonts w:hint="eastAsia"/>
        </w:rPr>
        <w:t>管理集成化设计；</w:t>
      </w:r>
    </w:p>
    <w:p w14:paraId="59EBE421" w14:textId="1CE49DC1" w:rsidR="00573694" w:rsidRPr="00F901F2" w:rsidRDefault="00573694" w:rsidP="00573694">
      <w:pPr>
        <w:pStyle w:val="af2"/>
      </w:pPr>
      <w:r w:rsidRPr="00F901F2">
        <w:rPr>
          <w:rFonts w:hint="eastAsia"/>
        </w:rPr>
        <w:t>系统安全设计。</w:t>
      </w:r>
    </w:p>
    <w:p w14:paraId="189DB8CE" w14:textId="0BFE6303" w:rsidR="00E27B0C" w:rsidRPr="00F901F2" w:rsidRDefault="00573694" w:rsidP="00573694">
      <w:pPr>
        <w:pStyle w:val="affe"/>
        <w:spacing w:before="156" w:after="156"/>
      </w:pPr>
      <w:bookmarkStart w:id="121" w:name="_Toc79071025"/>
      <w:bookmarkStart w:id="122" w:name="_Toc85728119"/>
      <w:bookmarkStart w:id="123" w:name="_Toc85910039"/>
      <w:r w:rsidRPr="00F901F2">
        <w:rPr>
          <w:rFonts w:hint="eastAsia"/>
        </w:rPr>
        <w:t>信息化</w:t>
      </w:r>
      <w:r w:rsidR="0095020B" w:rsidRPr="00F901F2">
        <w:rPr>
          <w:rFonts w:hint="eastAsia"/>
        </w:rPr>
        <w:t>架构</w:t>
      </w:r>
      <w:r w:rsidRPr="00F901F2">
        <w:rPr>
          <w:rFonts w:hint="eastAsia"/>
        </w:rPr>
        <w:t>设计</w:t>
      </w:r>
      <w:bookmarkEnd w:id="121"/>
      <w:bookmarkEnd w:id="122"/>
      <w:bookmarkEnd w:id="123"/>
    </w:p>
    <w:p w14:paraId="370543A0" w14:textId="5B6A3293" w:rsidR="00573694" w:rsidRPr="00F901F2" w:rsidRDefault="00573694" w:rsidP="00573694">
      <w:pPr>
        <w:pStyle w:val="affffb"/>
        <w:ind w:firstLine="420"/>
      </w:pPr>
      <w:r w:rsidRPr="00F901F2">
        <w:rPr>
          <w:rFonts w:hint="eastAsia"/>
        </w:rPr>
        <w:t>可采用以下方法对</w:t>
      </w:r>
      <w:r w:rsidR="00EF400E" w:rsidRPr="00F901F2">
        <w:rPr>
          <w:rFonts w:hint="eastAsia"/>
        </w:rPr>
        <w:t>智能工厂</w:t>
      </w:r>
      <w:r w:rsidRPr="00F901F2">
        <w:rPr>
          <w:rFonts w:hint="eastAsia"/>
        </w:rPr>
        <w:t>建设的信息化框架进行设计并建立数字化模型：</w:t>
      </w:r>
    </w:p>
    <w:p w14:paraId="341CB1A4" w14:textId="2AB2F04A" w:rsidR="00573694" w:rsidRPr="00F901F2" w:rsidRDefault="00573694" w:rsidP="00573694">
      <w:pPr>
        <w:pStyle w:val="af2"/>
      </w:pPr>
      <w:r w:rsidRPr="00F901F2">
        <w:rPr>
          <w:rFonts w:hint="eastAsia"/>
        </w:rPr>
        <w:t>CIM-OSA方法；</w:t>
      </w:r>
    </w:p>
    <w:p w14:paraId="584637D5" w14:textId="3B7F114F" w:rsidR="00573694" w:rsidRPr="00F901F2" w:rsidRDefault="00573694" w:rsidP="00573694">
      <w:pPr>
        <w:pStyle w:val="af2"/>
      </w:pPr>
      <w:r w:rsidRPr="00F901F2">
        <w:rPr>
          <w:rFonts w:hint="eastAsia"/>
        </w:rPr>
        <w:t>ARIS方法；</w:t>
      </w:r>
    </w:p>
    <w:p w14:paraId="60002531" w14:textId="3674F61E" w:rsidR="00573694" w:rsidRPr="00F901F2" w:rsidRDefault="00573694" w:rsidP="00573694">
      <w:pPr>
        <w:pStyle w:val="af2"/>
      </w:pPr>
      <w:r w:rsidRPr="00F901F2">
        <w:rPr>
          <w:rFonts w:hint="eastAsia"/>
        </w:rPr>
        <w:t>IDEF方法；</w:t>
      </w:r>
    </w:p>
    <w:p w14:paraId="009FC15D" w14:textId="5A9F1D44" w:rsidR="00573694" w:rsidRPr="00F901F2" w:rsidRDefault="00573694" w:rsidP="00573694">
      <w:pPr>
        <w:pStyle w:val="af2"/>
      </w:pPr>
      <w:r w:rsidRPr="00F901F2">
        <w:t>GRAI/GIM</w:t>
      </w:r>
      <w:r w:rsidRPr="00F901F2">
        <w:rPr>
          <w:rFonts w:hint="eastAsia"/>
        </w:rPr>
        <w:t>方法；</w:t>
      </w:r>
    </w:p>
    <w:p w14:paraId="44D54753" w14:textId="2A2E6672" w:rsidR="00573694" w:rsidRPr="00F901F2" w:rsidRDefault="00573694" w:rsidP="00573694">
      <w:pPr>
        <w:pStyle w:val="af2"/>
      </w:pPr>
      <w:r w:rsidRPr="00F901F2">
        <w:rPr>
          <w:rFonts w:hint="eastAsia"/>
        </w:rPr>
        <w:t>IEM方法；</w:t>
      </w:r>
    </w:p>
    <w:p w14:paraId="0BC9CA3B" w14:textId="12089361" w:rsidR="00573694" w:rsidRPr="00F901F2" w:rsidRDefault="00573694" w:rsidP="00573694">
      <w:pPr>
        <w:pStyle w:val="af2"/>
      </w:pPr>
      <w:r w:rsidRPr="00F901F2">
        <w:rPr>
          <w:rFonts w:hint="eastAsia"/>
        </w:rPr>
        <w:t>EAM方法。</w:t>
      </w:r>
    </w:p>
    <w:p w14:paraId="575FEAD0" w14:textId="69DED383" w:rsidR="00573694" w:rsidRPr="00F901F2" w:rsidRDefault="00EF400E" w:rsidP="00573694">
      <w:pPr>
        <w:pStyle w:val="affffb"/>
        <w:ind w:firstLine="420"/>
      </w:pPr>
      <w:r w:rsidRPr="00F901F2">
        <w:rPr>
          <w:rFonts w:hint="eastAsia"/>
        </w:rPr>
        <w:t>智能工厂</w:t>
      </w:r>
      <w:r w:rsidR="00573694" w:rsidRPr="00F901F2">
        <w:rPr>
          <w:rFonts w:hint="eastAsia"/>
        </w:rPr>
        <w:t>的信息化架构包括基础平台层、数据库层、功能层、产品层</w:t>
      </w:r>
      <w:r w:rsidR="00A8240D" w:rsidRPr="00F901F2">
        <w:rPr>
          <w:rFonts w:hint="eastAsia"/>
        </w:rPr>
        <w:t>、管理层</w:t>
      </w:r>
      <w:r w:rsidR="00573694" w:rsidRPr="00F901F2">
        <w:rPr>
          <w:rFonts w:hint="eastAsia"/>
        </w:rPr>
        <w:t>。各层的相关要求</w:t>
      </w:r>
      <w:r w:rsidR="0095020B" w:rsidRPr="00F901F2">
        <w:rPr>
          <w:rFonts w:hint="eastAsia"/>
        </w:rPr>
        <w:t>如下</w:t>
      </w:r>
      <w:r w:rsidR="00573694" w:rsidRPr="00F901F2">
        <w:rPr>
          <w:rFonts w:hint="eastAsia"/>
        </w:rPr>
        <w:t>：</w:t>
      </w:r>
    </w:p>
    <w:p w14:paraId="15C00771" w14:textId="5FF63041" w:rsidR="00573694" w:rsidRPr="00F901F2" w:rsidRDefault="00573694" w:rsidP="00573694">
      <w:pPr>
        <w:pStyle w:val="affffb"/>
        <w:ind w:firstLine="420"/>
      </w:pPr>
      <w:r w:rsidRPr="00F901F2">
        <w:rPr>
          <w:rFonts w:hint="eastAsia"/>
        </w:rPr>
        <w:t>基础平台层设计宜考虑如下因素：</w:t>
      </w:r>
    </w:p>
    <w:p w14:paraId="02EA3BFE" w14:textId="08B5608D" w:rsidR="00573694" w:rsidRPr="00F901F2" w:rsidRDefault="00573694" w:rsidP="00126089">
      <w:pPr>
        <w:pStyle w:val="af2"/>
      </w:pPr>
      <w:r w:rsidRPr="00F901F2">
        <w:rPr>
          <w:rFonts w:hint="eastAsia"/>
        </w:rPr>
        <w:t>软件，例如：CAD、PDM、ERP、CAPP、CAE、FMS、MES以及数据库管理、操作系统等</w:t>
      </w:r>
      <w:r w:rsidR="00126089" w:rsidRPr="00F901F2">
        <w:rPr>
          <w:rFonts w:hint="eastAsia"/>
        </w:rPr>
        <w:t>；</w:t>
      </w:r>
    </w:p>
    <w:p w14:paraId="4CC78610" w14:textId="77777777" w:rsidR="00126089" w:rsidRPr="00F901F2" w:rsidRDefault="00573694" w:rsidP="00CC0DE7">
      <w:pPr>
        <w:pStyle w:val="af2"/>
        <w:jc w:val="both"/>
      </w:pPr>
      <w:r w:rsidRPr="00F901F2">
        <w:rPr>
          <w:rFonts w:hint="eastAsia"/>
        </w:rPr>
        <w:t>硬件，例如：计算机、存储设备、输入/输出设备、无线射频识别技术、传感器、摄像头等。</w:t>
      </w:r>
    </w:p>
    <w:p w14:paraId="5817546D" w14:textId="3A96F87C" w:rsidR="00573694" w:rsidRPr="00F901F2" w:rsidRDefault="00573694" w:rsidP="00126089">
      <w:pPr>
        <w:pStyle w:val="af2"/>
      </w:pPr>
      <w:r w:rsidRPr="00F901F2">
        <w:rPr>
          <w:rFonts w:hint="eastAsia"/>
        </w:rPr>
        <w:t>公共服务，例如：软件接口、硬件接口、结构模式及信息安全。</w:t>
      </w:r>
    </w:p>
    <w:p w14:paraId="279BDF5C" w14:textId="5159C96E" w:rsidR="00573694" w:rsidRPr="00F901F2" w:rsidRDefault="00126089" w:rsidP="00E60C63">
      <w:pPr>
        <w:pStyle w:val="affffb"/>
        <w:ind w:firstLine="420"/>
      </w:pPr>
      <w:r w:rsidRPr="00F901F2">
        <w:rPr>
          <w:rFonts w:hint="eastAsia"/>
        </w:rPr>
        <w:t>数据库层设计组织宜考虑以下因素：</w:t>
      </w:r>
    </w:p>
    <w:p w14:paraId="7C91746C" w14:textId="0A966979" w:rsidR="00126089" w:rsidRPr="00F901F2" w:rsidRDefault="00126089" w:rsidP="00126089">
      <w:pPr>
        <w:pStyle w:val="af2"/>
      </w:pPr>
      <w:r w:rsidRPr="00F901F2">
        <w:rPr>
          <w:rFonts w:hint="eastAsia"/>
        </w:rPr>
        <w:t>设计类：例如：基础设计类数据库、设计类知识库；</w:t>
      </w:r>
    </w:p>
    <w:p w14:paraId="4758F4AA" w14:textId="0A2A486E" w:rsidR="00126089" w:rsidRPr="00F901F2" w:rsidRDefault="00126089" w:rsidP="00126089">
      <w:pPr>
        <w:pStyle w:val="af2"/>
      </w:pPr>
      <w:r w:rsidRPr="00F901F2">
        <w:rPr>
          <w:rFonts w:hint="eastAsia"/>
        </w:rPr>
        <w:t>试验类：例如：试验数据、试验规范等；</w:t>
      </w:r>
    </w:p>
    <w:p w14:paraId="13295890" w14:textId="46A95F02" w:rsidR="00126089" w:rsidRPr="00F901F2" w:rsidRDefault="00126089" w:rsidP="00126089">
      <w:pPr>
        <w:pStyle w:val="af2"/>
      </w:pPr>
      <w:r w:rsidRPr="00F901F2">
        <w:rPr>
          <w:rFonts w:hint="eastAsia"/>
        </w:rPr>
        <w:t>工艺类：例如：工艺数据、工艺文件等；</w:t>
      </w:r>
    </w:p>
    <w:p w14:paraId="6AAE9C73" w14:textId="1F845113" w:rsidR="00126089" w:rsidRPr="00F901F2" w:rsidRDefault="00126089" w:rsidP="00126089">
      <w:pPr>
        <w:pStyle w:val="af2"/>
      </w:pPr>
      <w:r w:rsidRPr="00F901F2">
        <w:rPr>
          <w:rFonts w:hint="eastAsia"/>
        </w:rPr>
        <w:t>管理类：例如：管理制度、管理标准；</w:t>
      </w:r>
    </w:p>
    <w:p w14:paraId="3227090B" w14:textId="51D75B31" w:rsidR="00126089" w:rsidRPr="00F901F2" w:rsidRDefault="00126089" w:rsidP="00126089">
      <w:pPr>
        <w:pStyle w:val="af2"/>
      </w:pPr>
      <w:r w:rsidRPr="00F901F2">
        <w:rPr>
          <w:rFonts w:hint="eastAsia"/>
        </w:rPr>
        <w:t>标准体系库：例如：数字化管理标准、测试与试验标准、设计标准等。</w:t>
      </w:r>
    </w:p>
    <w:p w14:paraId="4DD23BD8" w14:textId="6656B431" w:rsidR="00126089" w:rsidRPr="00F901F2" w:rsidRDefault="00126089" w:rsidP="00126089">
      <w:pPr>
        <w:pStyle w:val="affffb"/>
        <w:ind w:firstLine="420"/>
      </w:pPr>
      <w:r w:rsidRPr="00F901F2">
        <w:rPr>
          <w:rFonts w:hint="eastAsia"/>
        </w:rPr>
        <w:t>功能层的设计组织宜考虑如下因素：</w:t>
      </w:r>
    </w:p>
    <w:p w14:paraId="2A5902C5" w14:textId="584E522B" w:rsidR="00126089" w:rsidRPr="00F901F2" w:rsidRDefault="00126089" w:rsidP="00126089">
      <w:pPr>
        <w:pStyle w:val="af2"/>
      </w:pPr>
      <w:r w:rsidRPr="00F901F2">
        <w:rPr>
          <w:rFonts w:hint="eastAsia"/>
        </w:rPr>
        <w:t>工厂布局；</w:t>
      </w:r>
    </w:p>
    <w:p w14:paraId="7F45C6C3" w14:textId="5BC67B4F" w:rsidR="00126089" w:rsidRPr="00F901F2" w:rsidRDefault="00126089" w:rsidP="00126089">
      <w:pPr>
        <w:pStyle w:val="af2"/>
      </w:pPr>
      <w:r w:rsidRPr="00F901F2">
        <w:rPr>
          <w:rFonts w:hint="eastAsia"/>
        </w:rPr>
        <w:t>产品设计；</w:t>
      </w:r>
    </w:p>
    <w:p w14:paraId="16F6F632" w14:textId="4703C583" w:rsidR="00126089" w:rsidRPr="00F901F2" w:rsidRDefault="00126089" w:rsidP="00126089">
      <w:pPr>
        <w:pStyle w:val="af2"/>
      </w:pPr>
      <w:r w:rsidRPr="00F901F2">
        <w:rPr>
          <w:rFonts w:hint="eastAsia"/>
        </w:rPr>
        <w:t>工艺规划；</w:t>
      </w:r>
    </w:p>
    <w:p w14:paraId="75B77D44" w14:textId="7146EF1A" w:rsidR="00126089" w:rsidRPr="00F901F2" w:rsidRDefault="00126089" w:rsidP="00126089">
      <w:pPr>
        <w:pStyle w:val="af2"/>
      </w:pPr>
      <w:r w:rsidRPr="00F901F2">
        <w:rPr>
          <w:rFonts w:hint="eastAsia"/>
        </w:rPr>
        <w:t>生产仿真；</w:t>
      </w:r>
    </w:p>
    <w:p w14:paraId="5B6BFAE7" w14:textId="41B87B46" w:rsidR="00126089" w:rsidRPr="00F901F2" w:rsidRDefault="00126089" w:rsidP="00126089">
      <w:pPr>
        <w:pStyle w:val="af2"/>
      </w:pPr>
      <w:r w:rsidRPr="00F901F2">
        <w:rPr>
          <w:rFonts w:hint="eastAsia"/>
        </w:rPr>
        <w:t>虚拟装配；</w:t>
      </w:r>
    </w:p>
    <w:p w14:paraId="274BABF8" w14:textId="64383591" w:rsidR="00126089" w:rsidRPr="00F901F2" w:rsidRDefault="00126089" w:rsidP="00126089">
      <w:pPr>
        <w:pStyle w:val="af2"/>
      </w:pPr>
      <w:r w:rsidRPr="00F901F2">
        <w:rPr>
          <w:rFonts w:hint="eastAsia"/>
        </w:rPr>
        <w:t>实验验证。</w:t>
      </w:r>
    </w:p>
    <w:p w14:paraId="1BAD3217" w14:textId="77C7D3F6" w:rsidR="00573694" w:rsidRPr="00F901F2" w:rsidRDefault="00126089" w:rsidP="00E60C63">
      <w:pPr>
        <w:pStyle w:val="affffb"/>
        <w:ind w:firstLine="420"/>
      </w:pPr>
      <w:r w:rsidRPr="00F901F2">
        <w:rPr>
          <w:rFonts w:hint="eastAsia"/>
        </w:rPr>
        <w:lastRenderedPageBreak/>
        <w:t>工厂管理层，完成将车间生产数据送到车间管理层。车间管理层作为工厂主网的一个子网，连接到厂区骨干网，将车间数据集成到工厂管理层。</w:t>
      </w:r>
    </w:p>
    <w:p w14:paraId="6B978658" w14:textId="0902676D" w:rsidR="00126089" w:rsidRPr="00F901F2" w:rsidRDefault="00126089" w:rsidP="00126089">
      <w:pPr>
        <w:pStyle w:val="affe"/>
        <w:spacing w:before="156" w:after="156"/>
      </w:pPr>
      <w:bookmarkStart w:id="124" w:name="_Toc79071026"/>
      <w:bookmarkStart w:id="125" w:name="_Toc85728120"/>
      <w:bookmarkStart w:id="126" w:name="_Toc85910040"/>
      <w:r w:rsidRPr="00F901F2">
        <w:rPr>
          <w:rFonts w:hint="eastAsia"/>
        </w:rPr>
        <w:t>自动化架构设计</w:t>
      </w:r>
      <w:bookmarkEnd w:id="124"/>
      <w:bookmarkEnd w:id="125"/>
      <w:bookmarkEnd w:id="126"/>
    </w:p>
    <w:p w14:paraId="20A4C18B" w14:textId="31A89EF2" w:rsidR="00F23608" w:rsidRPr="00F901F2" w:rsidRDefault="00F23608" w:rsidP="00126089">
      <w:pPr>
        <w:pStyle w:val="affffb"/>
        <w:ind w:firstLine="420"/>
      </w:pPr>
      <w:r w:rsidRPr="00F901F2">
        <w:rPr>
          <w:rFonts w:hint="eastAsia"/>
        </w:rPr>
        <w:t>智能工厂的自动化架构包括</w:t>
      </w:r>
      <w:r w:rsidR="00126089" w:rsidRPr="00F901F2">
        <w:rPr>
          <w:rFonts w:hint="eastAsia"/>
        </w:rPr>
        <w:t>现场设备层、车间监控层以及生产管理层。</w:t>
      </w:r>
      <w:r w:rsidRPr="00F901F2">
        <w:rPr>
          <w:rFonts w:hint="eastAsia"/>
        </w:rPr>
        <w:t>各层的相关要求如下：</w:t>
      </w:r>
    </w:p>
    <w:p w14:paraId="2F09D76E" w14:textId="5BB7437C" w:rsidR="00126089" w:rsidRPr="00F901F2" w:rsidRDefault="00126089" w:rsidP="00126089">
      <w:pPr>
        <w:pStyle w:val="affffb"/>
        <w:ind w:firstLine="420"/>
      </w:pPr>
      <w:r w:rsidRPr="00F901F2">
        <w:rPr>
          <w:rFonts w:hint="eastAsia"/>
        </w:rPr>
        <w:t>现场设备层，完成现场设备控制及设备间连锁控制，宜包括：</w:t>
      </w:r>
    </w:p>
    <w:p w14:paraId="279A5B5F" w14:textId="4861F804" w:rsidR="00126089" w:rsidRPr="00F901F2" w:rsidRDefault="00421E93" w:rsidP="00126089">
      <w:pPr>
        <w:pStyle w:val="af2"/>
      </w:pPr>
      <w:r>
        <w:rPr>
          <w:rFonts w:hint="eastAsia"/>
        </w:rPr>
        <w:t>工业通信系统</w:t>
      </w:r>
      <w:r w:rsidR="00FB0E13" w:rsidRPr="00F901F2">
        <w:rPr>
          <w:rFonts w:hint="eastAsia"/>
        </w:rPr>
        <w:t>，</w:t>
      </w:r>
      <w:r w:rsidRPr="00421E93">
        <w:rPr>
          <w:rFonts w:hint="eastAsia"/>
        </w:rPr>
        <w:t>如现场总线、工业以太网、工业无线、工业5G等</w:t>
      </w:r>
      <w:r w:rsidR="00FB0E13" w:rsidRPr="00F901F2">
        <w:rPr>
          <w:rFonts w:hint="eastAsia"/>
        </w:rPr>
        <w:t>；</w:t>
      </w:r>
    </w:p>
    <w:p w14:paraId="47F8D3E5" w14:textId="256D5016" w:rsidR="00126089" w:rsidRPr="00F901F2" w:rsidRDefault="00126089" w:rsidP="00126089">
      <w:pPr>
        <w:pStyle w:val="af2"/>
      </w:pPr>
      <w:r w:rsidRPr="00F901F2">
        <w:rPr>
          <w:rFonts w:hint="eastAsia"/>
        </w:rPr>
        <w:t>传感器</w:t>
      </w:r>
      <w:r w:rsidR="00FB0E13" w:rsidRPr="00F901F2">
        <w:rPr>
          <w:rFonts w:hint="eastAsia"/>
        </w:rPr>
        <w:t>；</w:t>
      </w:r>
    </w:p>
    <w:p w14:paraId="67B01F21" w14:textId="5C551AFA" w:rsidR="00126089" w:rsidRPr="00F901F2" w:rsidRDefault="00126089" w:rsidP="00126089">
      <w:pPr>
        <w:pStyle w:val="af2"/>
      </w:pPr>
      <w:r w:rsidRPr="00F901F2">
        <w:rPr>
          <w:rFonts w:hint="eastAsia"/>
        </w:rPr>
        <w:t>驱动设备；</w:t>
      </w:r>
    </w:p>
    <w:p w14:paraId="6AA72A19" w14:textId="3354730E" w:rsidR="00126089" w:rsidRPr="00F901F2" w:rsidRDefault="00126089" w:rsidP="00126089">
      <w:pPr>
        <w:pStyle w:val="af2"/>
      </w:pPr>
      <w:r w:rsidRPr="00F901F2">
        <w:rPr>
          <w:rFonts w:hint="eastAsia"/>
        </w:rPr>
        <w:t>执行机构和开关设备等。</w:t>
      </w:r>
    </w:p>
    <w:p w14:paraId="2A06FD9D" w14:textId="77777777" w:rsidR="00126089" w:rsidRPr="00F901F2" w:rsidRDefault="00126089" w:rsidP="00126089">
      <w:pPr>
        <w:pStyle w:val="affffb"/>
        <w:ind w:firstLine="420"/>
      </w:pPr>
      <w:r w:rsidRPr="00F901F2">
        <w:rPr>
          <w:rFonts w:hint="eastAsia"/>
        </w:rPr>
        <w:t>车间监控层，用来完成车间主生产设备之间的连接，宜包括：</w:t>
      </w:r>
    </w:p>
    <w:p w14:paraId="693C4587" w14:textId="54579F03" w:rsidR="00126089" w:rsidRPr="00F901F2" w:rsidRDefault="00126089" w:rsidP="00126089">
      <w:pPr>
        <w:pStyle w:val="af2"/>
      </w:pPr>
      <w:r w:rsidRPr="00F901F2">
        <w:rPr>
          <w:rFonts w:hint="eastAsia"/>
        </w:rPr>
        <w:t>生产设备状态的在线监控；</w:t>
      </w:r>
    </w:p>
    <w:p w14:paraId="48442F8C" w14:textId="482394D0" w:rsidR="00126089" w:rsidRPr="00F901F2" w:rsidRDefault="00126089" w:rsidP="00126089">
      <w:pPr>
        <w:pStyle w:val="af2"/>
      </w:pPr>
      <w:r w:rsidRPr="00F901F2">
        <w:rPr>
          <w:rFonts w:hint="eastAsia"/>
        </w:rPr>
        <w:t>设备故障报警及维护等。</w:t>
      </w:r>
    </w:p>
    <w:p w14:paraId="746AFC97" w14:textId="7AE0F016" w:rsidR="00126089" w:rsidRPr="00F901F2" w:rsidRDefault="00126089" w:rsidP="00126089">
      <w:pPr>
        <w:pStyle w:val="affffb"/>
        <w:ind w:firstLine="420"/>
      </w:pPr>
      <w:r w:rsidRPr="00F901F2">
        <w:rPr>
          <w:rFonts w:hint="eastAsia"/>
        </w:rPr>
        <w:t>生产管理层，利用计划、组织、用人、指导、控制等活动，对生产过程进行管理，宜包括：</w:t>
      </w:r>
    </w:p>
    <w:p w14:paraId="6F6D8486" w14:textId="77777777" w:rsidR="00126089" w:rsidRPr="00F901F2" w:rsidRDefault="00126089" w:rsidP="00126089">
      <w:pPr>
        <w:pStyle w:val="af2"/>
      </w:pPr>
      <w:r w:rsidRPr="00F901F2">
        <w:rPr>
          <w:rFonts w:hint="eastAsia"/>
        </w:rPr>
        <w:t>生产任务管理；</w:t>
      </w:r>
    </w:p>
    <w:p w14:paraId="10CB257C" w14:textId="77777777" w:rsidR="00126089" w:rsidRPr="00F901F2" w:rsidRDefault="00126089" w:rsidP="00126089">
      <w:pPr>
        <w:pStyle w:val="af2"/>
      </w:pPr>
      <w:r w:rsidRPr="00F901F2">
        <w:rPr>
          <w:rFonts w:hint="eastAsia"/>
        </w:rPr>
        <w:t>工序计划与派工管理；</w:t>
      </w:r>
    </w:p>
    <w:p w14:paraId="5AD4AF7B" w14:textId="77777777" w:rsidR="00126089" w:rsidRPr="00F901F2" w:rsidRDefault="00126089" w:rsidP="00126089">
      <w:pPr>
        <w:pStyle w:val="af2"/>
      </w:pPr>
      <w:r w:rsidRPr="00F901F2">
        <w:rPr>
          <w:rFonts w:hint="eastAsia"/>
        </w:rPr>
        <w:t>领料与投料管理；</w:t>
      </w:r>
    </w:p>
    <w:p w14:paraId="3F5B28F3" w14:textId="77777777" w:rsidR="00126089" w:rsidRPr="00F901F2" w:rsidRDefault="00126089" w:rsidP="00126089">
      <w:pPr>
        <w:pStyle w:val="af2"/>
      </w:pPr>
      <w:r w:rsidRPr="00F901F2">
        <w:rPr>
          <w:rFonts w:hint="eastAsia"/>
        </w:rPr>
        <w:t>生产过程管理；</w:t>
      </w:r>
    </w:p>
    <w:p w14:paraId="41AD44B4" w14:textId="3E1178FC" w:rsidR="00126089" w:rsidRPr="00F901F2" w:rsidRDefault="00126089" w:rsidP="00126089">
      <w:pPr>
        <w:pStyle w:val="af2"/>
      </w:pPr>
      <w:r w:rsidRPr="00F901F2">
        <w:rPr>
          <w:rFonts w:hint="eastAsia"/>
        </w:rPr>
        <w:t>检验过程管理；</w:t>
      </w:r>
    </w:p>
    <w:p w14:paraId="671C33ED" w14:textId="63AB6778" w:rsidR="00E27B0C" w:rsidRPr="00F901F2" w:rsidRDefault="00126089" w:rsidP="00126089">
      <w:pPr>
        <w:pStyle w:val="af2"/>
      </w:pPr>
      <w:r w:rsidRPr="00F901F2">
        <w:rPr>
          <w:rFonts w:hint="eastAsia"/>
        </w:rPr>
        <w:t>产品入库管理。</w:t>
      </w:r>
    </w:p>
    <w:p w14:paraId="46C09436" w14:textId="25CE38BA" w:rsidR="00126089" w:rsidRPr="00F901F2" w:rsidRDefault="00126089" w:rsidP="00126089">
      <w:pPr>
        <w:pStyle w:val="affe"/>
        <w:spacing w:before="156" w:after="156"/>
      </w:pPr>
      <w:bookmarkStart w:id="127" w:name="_Toc79071027"/>
      <w:bookmarkStart w:id="128" w:name="_Toc85728121"/>
      <w:bookmarkStart w:id="129" w:name="_Toc85910041"/>
      <w:r w:rsidRPr="00F901F2">
        <w:rPr>
          <w:rFonts w:hint="eastAsia"/>
        </w:rPr>
        <w:t>管理集成化设计</w:t>
      </w:r>
      <w:bookmarkEnd w:id="127"/>
      <w:bookmarkEnd w:id="128"/>
      <w:bookmarkEnd w:id="129"/>
    </w:p>
    <w:p w14:paraId="0B0D0E45" w14:textId="5F89BF36" w:rsidR="00126089" w:rsidRPr="00F901F2" w:rsidRDefault="00126089" w:rsidP="00126089">
      <w:pPr>
        <w:pStyle w:val="affffb"/>
        <w:ind w:firstLine="420"/>
      </w:pPr>
      <w:r w:rsidRPr="00F901F2">
        <w:rPr>
          <w:rFonts w:hint="eastAsia"/>
        </w:rPr>
        <w:t>充分利用信息技术，对管理</w:t>
      </w:r>
      <w:r w:rsidR="00F23608" w:rsidRPr="00F901F2">
        <w:rPr>
          <w:rFonts w:hint="eastAsia"/>
        </w:rPr>
        <w:t>进行</w:t>
      </w:r>
      <w:r w:rsidRPr="00F901F2">
        <w:rPr>
          <w:rFonts w:hint="eastAsia"/>
        </w:rPr>
        <w:t>集成</w:t>
      </w:r>
      <w:r w:rsidR="00F23608" w:rsidRPr="00F901F2">
        <w:rPr>
          <w:rFonts w:hint="eastAsia"/>
        </w:rPr>
        <w:t>化</w:t>
      </w:r>
      <w:r w:rsidRPr="00F901F2">
        <w:rPr>
          <w:rFonts w:hint="eastAsia"/>
        </w:rPr>
        <w:t>设计。在进行管理集成设计时，宜考虑如下因素：</w:t>
      </w:r>
    </w:p>
    <w:p w14:paraId="158DA5DD" w14:textId="77777777" w:rsidR="00126089" w:rsidRPr="00F901F2" w:rsidRDefault="00126089" w:rsidP="00126089">
      <w:pPr>
        <w:pStyle w:val="af2"/>
      </w:pPr>
      <w:r w:rsidRPr="00F901F2">
        <w:rPr>
          <w:rFonts w:hint="eastAsia"/>
        </w:rPr>
        <w:t>经营与决策能力；</w:t>
      </w:r>
    </w:p>
    <w:p w14:paraId="72EDAF79" w14:textId="77777777" w:rsidR="00126089" w:rsidRPr="00F901F2" w:rsidRDefault="00126089" w:rsidP="00126089">
      <w:pPr>
        <w:pStyle w:val="af2"/>
      </w:pPr>
      <w:r w:rsidRPr="00F901F2">
        <w:rPr>
          <w:rFonts w:hint="eastAsia"/>
        </w:rPr>
        <w:t>产品设计研发能力；</w:t>
      </w:r>
    </w:p>
    <w:p w14:paraId="216960CD" w14:textId="77777777" w:rsidR="00126089" w:rsidRPr="00F901F2" w:rsidRDefault="00126089" w:rsidP="00126089">
      <w:pPr>
        <w:pStyle w:val="af2"/>
      </w:pPr>
      <w:r w:rsidRPr="00F901F2">
        <w:rPr>
          <w:rFonts w:hint="eastAsia"/>
        </w:rPr>
        <w:t>供应链协同能力；</w:t>
      </w:r>
    </w:p>
    <w:p w14:paraId="3A7407B7" w14:textId="77777777" w:rsidR="00490A17" w:rsidRPr="00F901F2" w:rsidRDefault="00126089" w:rsidP="00126089">
      <w:pPr>
        <w:pStyle w:val="af2"/>
      </w:pPr>
      <w:r w:rsidRPr="00F901F2">
        <w:rPr>
          <w:rFonts w:hint="eastAsia"/>
        </w:rPr>
        <w:t>生产协同能力；</w:t>
      </w:r>
    </w:p>
    <w:p w14:paraId="4552269C" w14:textId="77777777" w:rsidR="00490A17" w:rsidRPr="00F901F2" w:rsidRDefault="00126089" w:rsidP="00126089">
      <w:pPr>
        <w:pStyle w:val="af2"/>
      </w:pPr>
      <w:r w:rsidRPr="00F901F2">
        <w:rPr>
          <w:rFonts w:hint="eastAsia"/>
        </w:rPr>
        <w:t>质量管理与保证能力</w:t>
      </w:r>
      <w:r w:rsidR="00490A17" w:rsidRPr="00F901F2">
        <w:rPr>
          <w:rFonts w:hint="eastAsia"/>
        </w:rPr>
        <w:t>；</w:t>
      </w:r>
    </w:p>
    <w:p w14:paraId="34FA9026" w14:textId="77777777" w:rsidR="00490A17" w:rsidRPr="00F901F2" w:rsidRDefault="00126089" w:rsidP="00126089">
      <w:pPr>
        <w:pStyle w:val="af2"/>
      </w:pPr>
      <w:r w:rsidRPr="00F901F2">
        <w:rPr>
          <w:rFonts w:hint="eastAsia"/>
        </w:rPr>
        <w:t>资产管理能力</w:t>
      </w:r>
      <w:r w:rsidR="00490A17" w:rsidRPr="00F901F2">
        <w:rPr>
          <w:rFonts w:hint="eastAsia"/>
        </w:rPr>
        <w:t>；</w:t>
      </w:r>
    </w:p>
    <w:p w14:paraId="12381A33" w14:textId="77777777" w:rsidR="00490A17" w:rsidRPr="00F901F2" w:rsidRDefault="00126089" w:rsidP="00126089">
      <w:pPr>
        <w:pStyle w:val="af2"/>
      </w:pPr>
      <w:r w:rsidRPr="00F901F2">
        <w:rPr>
          <w:rFonts w:hint="eastAsia"/>
        </w:rPr>
        <w:t>设备互联能力</w:t>
      </w:r>
      <w:r w:rsidR="00490A17" w:rsidRPr="00F901F2">
        <w:rPr>
          <w:rFonts w:hint="eastAsia"/>
        </w:rPr>
        <w:t>；</w:t>
      </w:r>
    </w:p>
    <w:p w14:paraId="04FA6F8E" w14:textId="77777777" w:rsidR="00490A17" w:rsidRPr="00F901F2" w:rsidRDefault="00126089" w:rsidP="00126089">
      <w:pPr>
        <w:pStyle w:val="af2"/>
      </w:pPr>
      <w:r w:rsidRPr="00F901F2">
        <w:rPr>
          <w:rFonts w:hint="eastAsia"/>
        </w:rPr>
        <w:t>绿色制造能力</w:t>
      </w:r>
      <w:r w:rsidR="00490A17" w:rsidRPr="00F901F2">
        <w:rPr>
          <w:rFonts w:hint="eastAsia"/>
        </w:rPr>
        <w:t>；</w:t>
      </w:r>
    </w:p>
    <w:p w14:paraId="4CC619C0" w14:textId="77777777" w:rsidR="00490A17" w:rsidRPr="00F901F2" w:rsidRDefault="00126089" w:rsidP="00126089">
      <w:pPr>
        <w:pStyle w:val="af2"/>
      </w:pPr>
      <w:r w:rsidRPr="00F901F2">
        <w:rPr>
          <w:rFonts w:hint="eastAsia"/>
        </w:rPr>
        <w:t>安全管理能力</w:t>
      </w:r>
      <w:r w:rsidR="00490A17" w:rsidRPr="00F901F2">
        <w:rPr>
          <w:rFonts w:hint="eastAsia"/>
        </w:rPr>
        <w:t>；</w:t>
      </w:r>
    </w:p>
    <w:p w14:paraId="2861BCBA" w14:textId="77777777" w:rsidR="00490A17" w:rsidRPr="00F901F2" w:rsidRDefault="00126089" w:rsidP="00126089">
      <w:pPr>
        <w:pStyle w:val="af2"/>
      </w:pPr>
      <w:r w:rsidRPr="00F901F2">
        <w:rPr>
          <w:rFonts w:hint="eastAsia"/>
        </w:rPr>
        <w:t>环境管理能力</w:t>
      </w:r>
      <w:r w:rsidR="00490A17" w:rsidRPr="00F901F2">
        <w:rPr>
          <w:rFonts w:hint="eastAsia"/>
        </w:rPr>
        <w:t>；</w:t>
      </w:r>
    </w:p>
    <w:p w14:paraId="4DF6ECC2" w14:textId="10CE02B9" w:rsidR="00126089" w:rsidRPr="00F901F2" w:rsidRDefault="00126089" w:rsidP="00126089">
      <w:pPr>
        <w:pStyle w:val="af2"/>
      </w:pPr>
      <w:r w:rsidRPr="00F901F2">
        <w:rPr>
          <w:rFonts w:hint="eastAsia"/>
        </w:rPr>
        <w:t>资金投入使用能力</w:t>
      </w:r>
      <w:r w:rsidR="00490A17" w:rsidRPr="00F901F2">
        <w:rPr>
          <w:rFonts w:hint="eastAsia"/>
        </w:rPr>
        <w:t>。</w:t>
      </w:r>
    </w:p>
    <w:p w14:paraId="52FB0B51" w14:textId="721E9F80" w:rsidR="00126089" w:rsidRPr="00F901F2" w:rsidRDefault="00490A17" w:rsidP="00490A17">
      <w:pPr>
        <w:pStyle w:val="affd"/>
        <w:spacing w:before="156" w:after="156"/>
      </w:pPr>
      <w:bookmarkStart w:id="130" w:name="_Toc65567872"/>
      <w:bookmarkStart w:id="131" w:name="_Toc79052555"/>
      <w:bookmarkStart w:id="132" w:name="_Toc79055683"/>
      <w:bookmarkStart w:id="133" w:name="_Toc79071028"/>
      <w:bookmarkStart w:id="134" w:name="_Toc85728122"/>
      <w:bookmarkStart w:id="135" w:name="_Toc85910042"/>
      <w:r w:rsidRPr="00F901F2">
        <w:rPr>
          <w:rFonts w:hint="eastAsia"/>
        </w:rPr>
        <w:t>设计过程监控</w:t>
      </w:r>
      <w:bookmarkEnd w:id="130"/>
      <w:bookmarkEnd w:id="131"/>
      <w:bookmarkEnd w:id="132"/>
      <w:bookmarkEnd w:id="133"/>
      <w:bookmarkEnd w:id="134"/>
      <w:bookmarkEnd w:id="135"/>
    </w:p>
    <w:p w14:paraId="04CF8C36" w14:textId="189E3868" w:rsidR="00490A17" w:rsidRPr="00F901F2" w:rsidRDefault="00490A17" w:rsidP="00490A17">
      <w:pPr>
        <w:pStyle w:val="affffb"/>
        <w:ind w:firstLine="420"/>
      </w:pPr>
      <w:r w:rsidRPr="00F901F2">
        <w:rPr>
          <w:rFonts w:hint="eastAsia"/>
        </w:rPr>
        <w:t>需对</w:t>
      </w:r>
      <w:r w:rsidR="00F23608" w:rsidRPr="00F901F2">
        <w:rPr>
          <w:rFonts w:hint="eastAsia"/>
        </w:rPr>
        <w:t>智能工厂</w:t>
      </w:r>
      <w:r w:rsidRPr="00F901F2">
        <w:rPr>
          <w:rFonts w:hint="eastAsia"/>
        </w:rPr>
        <w:t>设计过程的关键控制点进行监控，制定监控方案或计划。方案或计划宜明确：</w:t>
      </w:r>
    </w:p>
    <w:p w14:paraId="5A468851" w14:textId="24B4389F" w:rsidR="00126089" w:rsidRPr="00F901F2" w:rsidRDefault="00490A17" w:rsidP="00490A17">
      <w:pPr>
        <w:pStyle w:val="af2"/>
      </w:pPr>
      <w:r w:rsidRPr="00F901F2">
        <w:rPr>
          <w:rFonts w:hint="eastAsia"/>
        </w:rPr>
        <w:t>监控的责任人及责任部门；</w:t>
      </w:r>
    </w:p>
    <w:p w14:paraId="69E701FC" w14:textId="4FE65715" w:rsidR="00490A17" w:rsidRPr="00F901F2" w:rsidRDefault="00490A17" w:rsidP="00490A17">
      <w:pPr>
        <w:pStyle w:val="af2"/>
      </w:pPr>
      <w:r w:rsidRPr="00F901F2">
        <w:rPr>
          <w:rFonts w:hint="eastAsia"/>
        </w:rPr>
        <w:t>监控的时机；</w:t>
      </w:r>
    </w:p>
    <w:p w14:paraId="30ECF112" w14:textId="3FE9C66B" w:rsidR="00490A17" w:rsidRDefault="00490A17" w:rsidP="00490A17">
      <w:pPr>
        <w:pStyle w:val="af2"/>
      </w:pPr>
      <w:r w:rsidRPr="00F901F2">
        <w:rPr>
          <w:rFonts w:hint="eastAsia"/>
        </w:rPr>
        <w:t>监控的方法</w:t>
      </w:r>
      <w:r w:rsidR="00C9358A" w:rsidRPr="00F901F2">
        <w:rPr>
          <w:rFonts w:hint="eastAsia"/>
        </w:rPr>
        <w:t>，</w:t>
      </w:r>
      <w:r w:rsidRPr="00F901F2">
        <w:rPr>
          <w:rFonts w:hint="eastAsia"/>
        </w:rPr>
        <w:t>如可采取评审、研讨、专家座谈会等方式进行。</w:t>
      </w:r>
    </w:p>
    <w:p w14:paraId="066DDE47" w14:textId="42BD2EC2" w:rsidR="00421E93" w:rsidRPr="0000780C" w:rsidRDefault="00421E93" w:rsidP="00421E93">
      <w:pPr>
        <w:pStyle w:val="affd"/>
        <w:spacing w:before="156" w:after="156"/>
      </w:pPr>
      <w:r w:rsidRPr="0000780C">
        <w:rPr>
          <w:rFonts w:hint="eastAsia"/>
        </w:rPr>
        <w:t>数据字典设计</w:t>
      </w:r>
    </w:p>
    <w:p w14:paraId="5ED3EBCD" w14:textId="77777777" w:rsidR="003675A1" w:rsidRPr="0000780C" w:rsidRDefault="003675A1" w:rsidP="00421E93">
      <w:pPr>
        <w:pStyle w:val="affffb"/>
        <w:ind w:firstLine="420"/>
      </w:pPr>
      <w:r w:rsidRPr="0000780C">
        <w:rPr>
          <w:rFonts w:hint="eastAsia"/>
        </w:rPr>
        <w:lastRenderedPageBreak/>
        <w:t>对数据的数据项、数据结构、数据流、数据存储、处理逻辑等进行定义和描述，</w:t>
      </w:r>
      <w:r w:rsidRPr="0000780C">
        <w:rPr>
          <w:rFonts w:hint="eastAsia"/>
        </w:rPr>
        <w:t>制定数据字典。在设计数据字典时，宜：</w:t>
      </w:r>
    </w:p>
    <w:p w14:paraId="273BE24E" w14:textId="6959AA5D" w:rsidR="003675A1" w:rsidRPr="0000780C" w:rsidRDefault="003675A1" w:rsidP="003675A1">
      <w:pPr>
        <w:pStyle w:val="af5"/>
        <w:numPr>
          <w:ilvl w:val="0"/>
          <w:numId w:val="32"/>
        </w:numPr>
      </w:pPr>
      <w:r w:rsidRPr="0000780C">
        <w:rPr>
          <w:rFonts w:hint="eastAsia"/>
        </w:rPr>
        <w:t>对业务类型进行划分，形成相对独立的业务板块和对应的数据指标体系；</w:t>
      </w:r>
    </w:p>
    <w:p w14:paraId="2FE99DFC" w14:textId="29410185" w:rsidR="003675A1" w:rsidRPr="0000780C" w:rsidRDefault="003675A1" w:rsidP="003675A1">
      <w:pPr>
        <w:pStyle w:val="af5"/>
      </w:pPr>
      <w:r w:rsidRPr="0000780C">
        <w:rPr>
          <w:rFonts w:hint="eastAsia"/>
        </w:rPr>
        <w:t>对各条业务线内部的业务过程、业务主题域进行梳理</w:t>
      </w:r>
      <w:r w:rsidRPr="0000780C">
        <w:rPr>
          <w:rFonts w:hint="eastAsia"/>
        </w:rPr>
        <w:t>，对业务过程进行抽象和提炼；</w:t>
      </w:r>
    </w:p>
    <w:p w14:paraId="3DE42561" w14:textId="7F97DD79" w:rsidR="003675A1" w:rsidRPr="0000780C" w:rsidRDefault="003675A1" w:rsidP="003675A1">
      <w:pPr>
        <w:pStyle w:val="af5"/>
        <w:rPr>
          <w:rFonts w:hint="eastAsia"/>
        </w:rPr>
      </w:pPr>
      <w:r w:rsidRPr="0000780C">
        <w:rPr>
          <w:rFonts w:hint="eastAsia"/>
        </w:rPr>
        <w:t>对指标名称、指标含义、度量类型、数据汇总方式等内容进行完善。</w:t>
      </w:r>
    </w:p>
    <w:p w14:paraId="7E454E9C" w14:textId="474D3DE2" w:rsidR="00B81247" w:rsidRPr="00F901F2" w:rsidRDefault="00FA6DD4" w:rsidP="00C240DC">
      <w:pPr>
        <w:pStyle w:val="affc"/>
        <w:spacing w:before="312" w:after="312"/>
      </w:pPr>
      <w:bookmarkStart w:id="136" w:name="_Toc79055684"/>
      <w:bookmarkStart w:id="137" w:name="_Toc79071029"/>
      <w:bookmarkStart w:id="138" w:name="_Toc85728123"/>
      <w:bookmarkStart w:id="139" w:name="_Toc85910043"/>
      <w:r w:rsidRPr="00F901F2">
        <w:rPr>
          <w:rFonts w:hint="eastAsia"/>
        </w:rPr>
        <w:t>实施指南</w:t>
      </w:r>
      <w:bookmarkEnd w:id="136"/>
      <w:bookmarkEnd w:id="137"/>
      <w:bookmarkEnd w:id="138"/>
      <w:bookmarkEnd w:id="139"/>
    </w:p>
    <w:p w14:paraId="433EC9C8" w14:textId="5F45277E" w:rsidR="00E45944" w:rsidRPr="00F901F2" w:rsidRDefault="00E45944" w:rsidP="00E45944">
      <w:pPr>
        <w:pStyle w:val="affd"/>
        <w:spacing w:before="156" w:after="156"/>
      </w:pPr>
      <w:bookmarkStart w:id="140" w:name="_Toc79055685"/>
      <w:bookmarkStart w:id="141" w:name="_Toc79071030"/>
      <w:bookmarkStart w:id="142" w:name="_Toc85728124"/>
      <w:bookmarkStart w:id="143" w:name="_Toc85910044"/>
      <w:bookmarkStart w:id="144" w:name="_Hlk79071740"/>
      <w:r w:rsidRPr="00F901F2">
        <w:rPr>
          <w:rFonts w:hint="eastAsia"/>
        </w:rPr>
        <w:t>研发设计</w:t>
      </w:r>
      <w:bookmarkEnd w:id="140"/>
      <w:bookmarkEnd w:id="141"/>
      <w:bookmarkEnd w:id="142"/>
      <w:bookmarkEnd w:id="143"/>
    </w:p>
    <w:p w14:paraId="5ACFC31D" w14:textId="2AE9B759" w:rsidR="00E45944" w:rsidRPr="00F901F2" w:rsidRDefault="00E45944" w:rsidP="00FA6DD4">
      <w:pPr>
        <w:pStyle w:val="afffffffff1"/>
      </w:pPr>
      <w:r w:rsidRPr="00F901F2">
        <w:rPr>
          <w:rFonts w:hint="eastAsia"/>
        </w:rPr>
        <w:t>应用数字化三维设计与工艺设计软件进行产品、工艺设计与仿真，并通过物理检测与试验进行验证与优化</w:t>
      </w:r>
      <w:r w:rsidR="005A45A4" w:rsidRPr="00F901F2">
        <w:rPr>
          <w:rFonts w:hint="eastAsia"/>
        </w:rPr>
        <w:t>。</w:t>
      </w:r>
    </w:p>
    <w:p w14:paraId="0318DBC4" w14:textId="519F9C33" w:rsidR="00FA6DD4" w:rsidRPr="00F901F2" w:rsidRDefault="00FA6DD4" w:rsidP="00FA6DD4">
      <w:pPr>
        <w:pStyle w:val="afff2"/>
      </w:pPr>
      <w:r w:rsidRPr="00F901F2">
        <w:rPr>
          <w:rFonts w:hint="eastAsia"/>
        </w:rPr>
        <w:t>针对于离散型智能工厂</w:t>
      </w:r>
      <w:r w:rsidR="00D5788D" w:rsidRPr="00F901F2">
        <w:rPr>
          <w:rFonts w:hint="eastAsia"/>
        </w:rPr>
        <w:t>。</w:t>
      </w:r>
    </w:p>
    <w:p w14:paraId="2D0E0054" w14:textId="0953E6E6" w:rsidR="00E45944" w:rsidRPr="00F901F2" w:rsidRDefault="00E45944" w:rsidP="00FA6DD4">
      <w:pPr>
        <w:pStyle w:val="afffffffff1"/>
      </w:pPr>
      <w:r w:rsidRPr="00F901F2">
        <w:rPr>
          <w:rFonts w:hint="eastAsia"/>
        </w:rPr>
        <w:t>建立PDM</w:t>
      </w:r>
      <w:r w:rsidR="00C97CB4" w:rsidRPr="00F901F2">
        <w:rPr>
          <w:rFonts w:hint="eastAsia"/>
        </w:rPr>
        <w:t>系统</w:t>
      </w:r>
      <w:r w:rsidR="00120A3C" w:rsidRPr="00F901F2">
        <w:rPr>
          <w:rFonts w:hint="eastAsia"/>
        </w:rPr>
        <w:t>，</w:t>
      </w:r>
      <w:r w:rsidRPr="00F901F2">
        <w:rPr>
          <w:rFonts w:hint="eastAsia"/>
        </w:rPr>
        <w:t>实现产品设计、工艺数据的集成管理</w:t>
      </w:r>
      <w:r w:rsidR="005A45A4" w:rsidRPr="00F901F2">
        <w:rPr>
          <w:rFonts w:hint="eastAsia"/>
        </w:rPr>
        <w:t>。</w:t>
      </w:r>
    </w:p>
    <w:p w14:paraId="703561E2" w14:textId="1AF559AC" w:rsidR="00E45944" w:rsidRPr="00F901F2" w:rsidRDefault="00E45944" w:rsidP="00FA6DD4">
      <w:pPr>
        <w:pStyle w:val="afffffffff1"/>
      </w:pPr>
      <w:r w:rsidRPr="00F901F2">
        <w:rPr>
          <w:rFonts w:hint="eastAsia"/>
        </w:rPr>
        <w:t>建立TDM</w:t>
      </w:r>
      <w:r w:rsidR="00C97CB4" w:rsidRPr="00F901F2">
        <w:rPr>
          <w:rFonts w:hint="eastAsia"/>
        </w:rPr>
        <w:t>系统</w:t>
      </w:r>
      <w:r w:rsidR="00120A3C" w:rsidRPr="00F901F2">
        <w:rPr>
          <w:rFonts w:hint="eastAsia"/>
        </w:rPr>
        <w:t>，</w:t>
      </w:r>
      <w:r w:rsidRPr="00F901F2">
        <w:rPr>
          <w:rFonts w:hint="eastAsia"/>
        </w:rPr>
        <w:t>实现产品试验、测试、在线检测数据的管理</w:t>
      </w:r>
      <w:r w:rsidR="005A45A4" w:rsidRPr="00F901F2">
        <w:rPr>
          <w:rFonts w:hint="eastAsia"/>
        </w:rPr>
        <w:t>。</w:t>
      </w:r>
    </w:p>
    <w:p w14:paraId="4AF90CEB" w14:textId="54C8C201" w:rsidR="00E45944" w:rsidRPr="00F901F2" w:rsidRDefault="00E45944" w:rsidP="00FA6DD4">
      <w:pPr>
        <w:pStyle w:val="afffffffff1"/>
      </w:pPr>
      <w:r w:rsidRPr="00F901F2">
        <w:rPr>
          <w:rFonts w:hint="eastAsia"/>
        </w:rPr>
        <w:t>建立工厂总体设计、工艺流程及布局数字化模型仿真并优化产品生产流程，提高设备利用率、降低生产成本。</w:t>
      </w:r>
    </w:p>
    <w:p w14:paraId="4F7169EA" w14:textId="3A332849" w:rsidR="00E45944" w:rsidRPr="00F901F2" w:rsidRDefault="00E45944" w:rsidP="00E45944">
      <w:pPr>
        <w:pStyle w:val="affd"/>
        <w:spacing w:before="156" w:after="156"/>
      </w:pPr>
      <w:bookmarkStart w:id="145" w:name="_Toc79055686"/>
      <w:bookmarkStart w:id="146" w:name="_Toc79071031"/>
      <w:bookmarkStart w:id="147" w:name="_Toc85728125"/>
      <w:bookmarkStart w:id="148" w:name="_Toc85910045"/>
      <w:r w:rsidRPr="00F901F2">
        <w:rPr>
          <w:rFonts w:hint="eastAsia"/>
        </w:rPr>
        <w:t>生产制造</w:t>
      </w:r>
      <w:bookmarkEnd w:id="145"/>
      <w:bookmarkEnd w:id="146"/>
      <w:bookmarkEnd w:id="147"/>
      <w:bookmarkEnd w:id="148"/>
    </w:p>
    <w:p w14:paraId="4CF907FB" w14:textId="0F7181D5" w:rsidR="00E45944" w:rsidRPr="00F901F2" w:rsidRDefault="00E45944" w:rsidP="00D5788D">
      <w:pPr>
        <w:pStyle w:val="afffffffff1"/>
      </w:pPr>
      <w:r w:rsidRPr="00F901F2">
        <w:rPr>
          <w:rFonts w:hint="eastAsia"/>
        </w:rPr>
        <w:t>应用自动化、数字化、智能化的生产装备或生产线，建立车间级工业通信网络，实现系统、装备、零部件及人员之间的信息互联互通和有效集成</w:t>
      </w:r>
      <w:r w:rsidR="005A45A4" w:rsidRPr="00F901F2">
        <w:rPr>
          <w:rFonts w:hint="eastAsia"/>
        </w:rPr>
        <w:t>。</w:t>
      </w:r>
    </w:p>
    <w:p w14:paraId="31DA54EA" w14:textId="74CD70B5" w:rsidR="00E45944" w:rsidRPr="00F901F2" w:rsidRDefault="00E45944" w:rsidP="00D5788D">
      <w:pPr>
        <w:pStyle w:val="afffffffff1"/>
      </w:pPr>
      <w:r w:rsidRPr="00F901F2">
        <w:rPr>
          <w:rFonts w:hint="eastAsia"/>
        </w:rPr>
        <w:t>应用人机界面以及工业平板等移动终端，实现生产过程无纸化，人工操作工位建立防差错系统，适时给予智能提示，建立</w:t>
      </w:r>
      <w:r w:rsidR="005A45A4" w:rsidRPr="00F901F2">
        <w:rPr>
          <w:rFonts w:hint="eastAsia"/>
        </w:rPr>
        <w:t>互操作</w:t>
      </w:r>
      <w:r w:rsidRPr="00F901F2">
        <w:rPr>
          <w:rFonts w:hint="eastAsia"/>
        </w:rPr>
        <w:t>系统</w:t>
      </w:r>
      <w:r w:rsidR="005A45A4" w:rsidRPr="00F901F2">
        <w:rPr>
          <w:rFonts w:hint="eastAsia"/>
        </w:rPr>
        <w:t>，</w:t>
      </w:r>
      <w:r w:rsidRPr="00F901F2">
        <w:rPr>
          <w:rFonts w:hint="eastAsia"/>
        </w:rPr>
        <w:t>实现工序间的协作</w:t>
      </w:r>
      <w:r w:rsidR="005A45A4" w:rsidRPr="00F901F2">
        <w:rPr>
          <w:rFonts w:hint="eastAsia"/>
        </w:rPr>
        <w:t>。</w:t>
      </w:r>
    </w:p>
    <w:p w14:paraId="1FF8530D" w14:textId="7BFAF9E2" w:rsidR="00E45944" w:rsidRPr="00F901F2" w:rsidRDefault="00E45944" w:rsidP="00D5788D">
      <w:pPr>
        <w:pStyle w:val="afffffffff1"/>
      </w:pPr>
      <w:r w:rsidRPr="00F901F2">
        <w:rPr>
          <w:rFonts w:hint="eastAsia"/>
        </w:rPr>
        <w:t>建立生产过程数据采集和分析系统，实现生产进度、现场操作、质量检验、设备状态、物料传送等生产现场数据自动上传，并实现可视化管理</w:t>
      </w:r>
      <w:r w:rsidR="005A45A4" w:rsidRPr="00F901F2">
        <w:rPr>
          <w:rFonts w:hint="eastAsia"/>
        </w:rPr>
        <w:t>。</w:t>
      </w:r>
    </w:p>
    <w:p w14:paraId="4DE3B29D" w14:textId="197657A0" w:rsidR="00E45944" w:rsidRPr="00F901F2" w:rsidRDefault="00E45944" w:rsidP="00D5788D">
      <w:pPr>
        <w:pStyle w:val="afffffffff1"/>
      </w:pPr>
      <w:r w:rsidRPr="00F901F2">
        <w:rPr>
          <w:rFonts w:hint="eastAsia"/>
        </w:rPr>
        <w:t>建立车间MES,实现生产、质量、库存、设备维护等管理功能，提高设备利用率</w:t>
      </w:r>
      <w:r w:rsidR="00CC0DE7" w:rsidRPr="00F901F2">
        <w:rPr>
          <w:rFonts w:hint="eastAsia"/>
        </w:rPr>
        <w:t>，</w:t>
      </w:r>
      <w:r w:rsidRPr="00F901F2">
        <w:rPr>
          <w:rFonts w:hint="eastAsia"/>
        </w:rPr>
        <w:t>减少非计划停机，实现生产过程的追溯，降低在制品库存</w:t>
      </w:r>
      <w:r w:rsidR="005A45A4" w:rsidRPr="00F901F2">
        <w:rPr>
          <w:rFonts w:hint="eastAsia"/>
        </w:rPr>
        <w:t>。</w:t>
      </w:r>
    </w:p>
    <w:p w14:paraId="3347FF09" w14:textId="5115F84D" w:rsidR="00E45944" w:rsidRPr="00F901F2" w:rsidRDefault="00E45944" w:rsidP="00D5788D">
      <w:pPr>
        <w:pStyle w:val="afffffffff1"/>
      </w:pPr>
      <w:r w:rsidRPr="00F901F2">
        <w:rPr>
          <w:rFonts w:hint="eastAsia"/>
        </w:rPr>
        <w:t>建立能源、环保、安全、应急等管理系统，实现相关数据实时上传、自动分析，并实现可视化管理。</w:t>
      </w:r>
    </w:p>
    <w:p w14:paraId="6C0FD97A" w14:textId="76CC689F" w:rsidR="00E45944" w:rsidRPr="00F901F2" w:rsidRDefault="00E45944" w:rsidP="00E45944">
      <w:pPr>
        <w:pStyle w:val="affd"/>
        <w:spacing w:before="156" w:after="156"/>
      </w:pPr>
      <w:bookmarkStart w:id="149" w:name="_Toc79055687"/>
      <w:bookmarkStart w:id="150" w:name="_Toc79071032"/>
      <w:bookmarkStart w:id="151" w:name="_Toc85728126"/>
      <w:bookmarkStart w:id="152" w:name="_Toc85910046"/>
      <w:bookmarkEnd w:id="144"/>
      <w:r w:rsidRPr="00F901F2">
        <w:rPr>
          <w:rFonts w:hint="eastAsia"/>
        </w:rPr>
        <w:t>经营管理</w:t>
      </w:r>
      <w:bookmarkEnd w:id="149"/>
      <w:bookmarkEnd w:id="150"/>
      <w:bookmarkEnd w:id="151"/>
      <w:bookmarkEnd w:id="152"/>
    </w:p>
    <w:p w14:paraId="2F434325" w14:textId="5F44144B" w:rsidR="00E45944" w:rsidRPr="00F901F2" w:rsidRDefault="00E45944" w:rsidP="00D5788D">
      <w:pPr>
        <w:pStyle w:val="afffffffff1"/>
      </w:pPr>
      <w:r w:rsidRPr="00F901F2">
        <w:rPr>
          <w:rFonts w:hint="eastAsia"/>
        </w:rPr>
        <w:t>建立ERP</w:t>
      </w:r>
      <w:r w:rsidR="00C97CB4" w:rsidRPr="00F901F2">
        <w:rPr>
          <w:rFonts w:hint="eastAsia"/>
        </w:rPr>
        <w:t>系统</w:t>
      </w:r>
      <w:r w:rsidRPr="00F901F2">
        <w:rPr>
          <w:rFonts w:hint="eastAsia"/>
        </w:rPr>
        <w:t>、SCM</w:t>
      </w:r>
      <w:r w:rsidR="00C97CB4" w:rsidRPr="00F901F2">
        <w:rPr>
          <w:rFonts w:hint="eastAsia"/>
        </w:rPr>
        <w:t>系统</w:t>
      </w:r>
      <w:r w:rsidRPr="00F901F2">
        <w:rPr>
          <w:rFonts w:hint="eastAsia"/>
        </w:rPr>
        <w:t>、CRM</w:t>
      </w:r>
      <w:r w:rsidR="00C97CB4" w:rsidRPr="00F901F2">
        <w:rPr>
          <w:rFonts w:hint="eastAsia"/>
        </w:rPr>
        <w:t>系统</w:t>
      </w:r>
      <w:r w:rsidR="00120A3C" w:rsidRPr="00F901F2">
        <w:rPr>
          <w:rFonts w:hint="eastAsia"/>
        </w:rPr>
        <w:t>，</w:t>
      </w:r>
      <w:r w:rsidRPr="00F901F2">
        <w:rPr>
          <w:rFonts w:hint="eastAsia"/>
        </w:rPr>
        <w:t>实现生产、采购、供应链、物流、仓库、销售、质量、成本等企业经营管理功能，科学配置资源，优化运行模式，改善业务流程，提高决策效率</w:t>
      </w:r>
      <w:r w:rsidR="007E4620">
        <w:rPr>
          <w:rFonts w:hint="eastAsia"/>
        </w:rPr>
        <w:t>。</w:t>
      </w:r>
    </w:p>
    <w:p w14:paraId="698FCFEB" w14:textId="0B03C9F2" w:rsidR="00E45944" w:rsidRPr="00F901F2" w:rsidRDefault="00E45944" w:rsidP="00D5788D">
      <w:pPr>
        <w:pStyle w:val="afffffffff1"/>
      </w:pPr>
      <w:r w:rsidRPr="00F901F2">
        <w:rPr>
          <w:rFonts w:hint="eastAsia"/>
        </w:rPr>
        <w:t>建立PLM</w:t>
      </w:r>
      <w:r w:rsidR="00ED07E7" w:rsidRPr="00F901F2">
        <w:rPr>
          <w:rFonts w:hint="eastAsia"/>
        </w:rPr>
        <w:t>系统</w:t>
      </w:r>
      <w:r w:rsidR="00120A3C" w:rsidRPr="00F901F2">
        <w:rPr>
          <w:rFonts w:hint="eastAsia"/>
        </w:rPr>
        <w:t>，</w:t>
      </w:r>
      <w:r w:rsidRPr="00F901F2">
        <w:rPr>
          <w:rFonts w:hint="eastAsia"/>
        </w:rPr>
        <w:t>改善产品研发速度和敏捷性，増强为客户量身定做产品的能力，最大限度满足客户需求。</w:t>
      </w:r>
    </w:p>
    <w:p w14:paraId="13DAB62E" w14:textId="60E5CECE" w:rsidR="00421E93" w:rsidRPr="007E4620" w:rsidRDefault="00421E93" w:rsidP="00E45944">
      <w:pPr>
        <w:pStyle w:val="affd"/>
        <w:spacing w:before="156" w:after="156"/>
      </w:pPr>
      <w:bookmarkStart w:id="153" w:name="_Toc79055688"/>
      <w:bookmarkStart w:id="154" w:name="_Toc79071033"/>
      <w:bookmarkStart w:id="155" w:name="_Toc85728127"/>
      <w:bookmarkStart w:id="156" w:name="_Toc85910047"/>
      <w:r w:rsidRPr="007E4620">
        <w:rPr>
          <w:rFonts w:hint="eastAsia"/>
        </w:rPr>
        <w:t>能源管理</w:t>
      </w:r>
    </w:p>
    <w:p w14:paraId="34018867" w14:textId="02ABFF82" w:rsidR="00421E93" w:rsidRDefault="007E4620" w:rsidP="007E4620">
      <w:pPr>
        <w:pStyle w:val="affffb"/>
        <w:ind w:firstLine="420"/>
      </w:pPr>
      <w:r>
        <w:rPr>
          <w:rFonts w:hint="eastAsia"/>
        </w:rPr>
        <w:t>建</w:t>
      </w:r>
      <w:r w:rsidR="00B0647B">
        <w:rPr>
          <w:rFonts w:hint="eastAsia"/>
        </w:rPr>
        <w:t>立</w:t>
      </w:r>
      <w:r>
        <w:rPr>
          <w:rFonts w:hint="eastAsia"/>
        </w:rPr>
        <w:t>能源管理系统</w:t>
      </w:r>
      <w:r>
        <w:rPr>
          <w:rFonts w:hint="eastAsia"/>
        </w:rPr>
        <w:t>，通过能源数据自动采集，对能耗进行全流程的监控和数据跟踪，并通过分析寻找能耗的关键点，采取措施降低能耗，实现整体效益的提升。</w:t>
      </w:r>
    </w:p>
    <w:p w14:paraId="4D284F4D" w14:textId="26D9FD64" w:rsidR="00E45944" w:rsidRPr="00F901F2" w:rsidRDefault="00E45944" w:rsidP="00E45944">
      <w:pPr>
        <w:pStyle w:val="affd"/>
        <w:spacing w:before="156" w:after="156"/>
      </w:pPr>
      <w:r w:rsidRPr="00F901F2">
        <w:rPr>
          <w:rFonts w:hint="eastAsia"/>
        </w:rPr>
        <w:t>系统集成</w:t>
      </w:r>
      <w:bookmarkEnd w:id="153"/>
      <w:bookmarkEnd w:id="154"/>
      <w:bookmarkEnd w:id="155"/>
      <w:bookmarkEnd w:id="156"/>
    </w:p>
    <w:p w14:paraId="1E770A27" w14:textId="720258AF" w:rsidR="00E45944" w:rsidRPr="00F901F2" w:rsidRDefault="00E45944" w:rsidP="00D5788D">
      <w:pPr>
        <w:pStyle w:val="afffffffff1"/>
      </w:pPr>
      <w:r w:rsidRPr="00F901F2">
        <w:rPr>
          <w:rFonts w:hint="eastAsia"/>
        </w:rPr>
        <w:t>建立覆盖工厂的工业通信网络，构建互联互通的基础环境</w:t>
      </w:r>
      <w:r w:rsidR="00EE69DB" w:rsidRPr="00F901F2">
        <w:rPr>
          <w:rFonts w:hint="eastAsia"/>
        </w:rPr>
        <w:t>。</w:t>
      </w:r>
    </w:p>
    <w:p w14:paraId="5D3DE3FF" w14:textId="0578EA07" w:rsidR="00E45944" w:rsidRPr="00F901F2" w:rsidRDefault="00AE0FCA" w:rsidP="00D5788D">
      <w:pPr>
        <w:pStyle w:val="afffffffff1"/>
      </w:pPr>
      <w:r w:rsidRPr="00F901F2">
        <w:rPr>
          <w:rFonts w:hint="eastAsia"/>
        </w:rPr>
        <w:t>实现PCS、</w:t>
      </w:r>
      <w:r w:rsidR="00E45944" w:rsidRPr="00F901F2">
        <w:rPr>
          <w:rFonts w:hint="eastAsia"/>
        </w:rPr>
        <w:t>现场数据采集和分析系统、MES与PLM</w:t>
      </w:r>
      <w:r w:rsidR="00ED07E7" w:rsidRPr="00F901F2">
        <w:rPr>
          <w:rFonts w:hint="eastAsia"/>
        </w:rPr>
        <w:t>系统</w:t>
      </w:r>
      <w:r w:rsidR="00E45944" w:rsidRPr="00F901F2">
        <w:rPr>
          <w:rFonts w:hint="eastAsia"/>
        </w:rPr>
        <w:t>、ERP系统高效协同与集成</w:t>
      </w:r>
      <w:r w:rsidR="00120A3C" w:rsidRPr="00F901F2">
        <w:rPr>
          <w:rFonts w:hint="eastAsia"/>
        </w:rPr>
        <w:t>，</w:t>
      </w:r>
      <w:r w:rsidR="00E45944" w:rsidRPr="00F901F2">
        <w:rPr>
          <w:rFonts w:hint="eastAsia"/>
        </w:rPr>
        <w:t>实现设计、生产、管理、服务各环节的互联，支持跨企业的业务协同。</w:t>
      </w:r>
    </w:p>
    <w:p w14:paraId="2A60A227" w14:textId="6D145DE9" w:rsidR="00E45944" w:rsidRPr="00F901F2" w:rsidRDefault="00E45944" w:rsidP="00E45944">
      <w:pPr>
        <w:pStyle w:val="affd"/>
        <w:spacing w:before="156" w:after="156"/>
      </w:pPr>
      <w:bookmarkStart w:id="157" w:name="_Toc79055689"/>
      <w:bookmarkStart w:id="158" w:name="_Toc79071034"/>
      <w:bookmarkStart w:id="159" w:name="_Toc85728128"/>
      <w:bookmarkStart w:id="160" w:name="_Toc85910048"/>
      <w:r w:rsidRPr="00F901F2">
        <w:rPr>
          <w:rFonts w:hint="eastAsia"/>
        </w:rPr>
        <w:lastRenderedPageBreak/>
        <w:t>信息安全</w:t>
      </w:r>
      <w:bookmarkEnd w:id="157"/>
      <w:bookmarkEnd w:id="158"/>
      <w:bookmarkEnd w:id="159"/>
      <w:bookmarkEnd w:id="160"/>
    </w:p>
    <w:p w14:paraId="583976F3" w14:textId="136941BA" w:rsidR="00E45944" w:rsidRPr="00F901F2" w:rsidRDefault="00E45944" w:rsidP="00D5788D">
      <w:pPr>
        <w:pStyle w:val="afffffffff1"/>
      </w:pPr>
      <w:r w:rsidRPr="00F901F2">
        <w:rPr>
          <w:rFonts w:hint="eastAsia"/>
        </w:rPr>
        <w:t>建立工业信息安全管理制度和技术防护体系，具备网络防护、应急响应等信息安全保障能力；</w:t>
      </w:r>
    </w:p>
    <w:p w14:paraId="2F953EBE" w14:textId="3B012E63" w:rsidR="00E45944" w:rsidRPr="00F901F2" w:rsidRDefault="00E45944" w:rsidP="00D5788D">
      <w:pPr>
        <w:pStyle w:val="afffffffff1"/>
      </w:pPr>
      <w:r w:rsidRPr="00F901F2">
        <w:rPr>
          <w:rFonts w:hint="eastAsia"/>
        </w:rPr>
        <w:t>建有功能安全保护系统，采用全生命周期方法有效避免系统失效。</w:t>
      </w:r>
    </w:p>
    <w:p w14:paraId="0B94B92C" w14:textId="3563E93A" w:rsidR="00E45944" w:rsidRPr="00F901F2" w:rsidRDefault="00E45944" w:rsidP="00E45944">
      <w:pPr>
        <w:pStyle w:val="affd"/>
        <w:spacing w:before="156" w:after="156"/>
      </w:pPr>
      <w:bookmarkStart w:id="161" w:name="_Toc79055690"/>
      <w:bookmarkStart w:id="162" w:name="_Toc79071035"/>
      <w:bookmarkStart w:id="163" w:name="_Toc85728129"/>
      <w:bookmarkStart w:id="164" w:name="_Toc85910049"/>
      <w:r w:rsidRPr="00F901F2">
        <w:rPr>
          <w:rFonts w:hint="eastAsia"/>
        </w:rPr>
        <w:t>新模式应用</w:t>
      </w:r>
      <w:bookmarkEnd w:id="161"/>
      <w:bookmarkEnd w:id="162"/>
      <w:bookmarkEnd w:id="163"/>
      <w:bookmarkEnd w:id="164"/>
    </w:p>
    <w:p w14:paraId="63907EA9" w14:textId="388EF20B" w:rsidR="00E45944" w:rsidRPr="00F901F2" w:rsidRDefault="00E45944" w:rsidP="00D5788D">
      <w:pPr>
        <w:pStyle w:val="afffffffff1"/>
      </w:pPr>
      <w:r w:rsidRPr="00F901F2">
        <w:rPr>
          <w:rFonts w:hint="eastAsia"/>
        </w:rPr>
        <w:t>网络协同制造</w:t>
      </w:r>
      <w:r w:rsidR="00C9358A" w:rsidRPr="00F901F2">
        <w:rPr>
          <w:rFonts w:hint="eastAsia"/>
        </w:rPr>
        <w:t>：</w:t>
      </w:r>
    </w:p>
    <w:p w14:paraId="395803A5" w14:textId="40413488" w:rsidR="00E45944" w:rsidRPr="00F901F2" w:rsidRDefault="00E45944" w:rsidP="00CC0DE7">
      <w:pPr>
        <w:pStyle w:val="af2"/>
        <w:jc w:val="both"/>
      </w:pPr>
      <w:r w:rsidRPr="00F901F2">
        <w:rPr>
          <w:rFonts w:hint="eastAsia"/>
        </w:rPr>
        <w:t>建立或应用网络化制造资源协同云平台，实现社会/企业/部门之间市场需求、创新资源、设计能力、制造资源、</w:t>
      </w:r>
      <w:r w:rsidR="00120A3C" w:rsidRPr="00F901F2">
        <w:rPr>
          <w:rFonts w:hint="eastAsia"/>
        </w:rPr>
        <w:t>制造</w:t>
      </w:r>
      <w:r w:rsidRPr="00F901F2">
        <w:rPr>
          <w:rFonts w:hint="eastAsia"/>
        </w:rPr>
        <w:t>能力等的集聚与对接；</w:t>
      </w:r>
    </w:p>
    <w:p w14:paraId="4676690A" w14:textId="2FA3A516" w:rsidR="00E45944" w:rsidRPr="00F901F2" w:rsidRDefault="00E45944" w:rsidP="00E45944">
      <w:pPr>
        <w:pStyle w:val="af2"/>
      </w:pPr>
      <w:r w:rsidRPr="00F901F2">
        <w:rPr>
          <w:rFonts w:hint="eastAsia"/>
        </w:rPr>
        <w:t>实现基于云平台的设计、供应、制造和服务环节并行组织和协同优化</w:t>
      </w:r>
      <w:r w:rsidR="00D5788D" w:rsidRPr="00F901F2">
        <w:rPr>
          <w:rFonts w:hint="eastAsia"/>
        </w:rPr>
        <w:t>；</w:t>
      </w:r>
    </w:p>
    <w:p w14:paraId="25174FF5" w14:textId="2BEB2E91" w:rsidR="00E45944" w:rsidRPr="00F901F2" w:rsidRDefault="00E45944" w:rsidP="00E45944">
      <w:pPr>
        <w:pStyle w:val="af2"/>
      </w:pPr>
      <w:r w:rsidRPr="00F901F2">
        <w:rPr>
          <w:rFonts w:hint="eastAsia"/>
        </w:rPr>
        <w:t>建立围绕全生产链协同共享的产品溯源体系，实现企业间的产品信息溯源服务。</w:t>
      </w:r>
    </w:p>
    <w:p w14:paraId="0A633C47" w14:textId="5C7EBEDC" w:rsidR="00E45944" w:rsidRPr="00F901F2" w:rsidRDefault="00E45944" w:rsidP="00D5788D">
      <w:pPr>
        <w:pStyle w:val="afffffffff1"/>
      </w:pPr>
      <w:r w:rsidRPr="00F901F2">
        <w:rPr>
          <w:rFonts w:hint="eastAsia"/>
        </w:rPr>
        <w:t>大规模个性化定制</w:t>
      </w:r>
      <w:r w:rsidR="00C9358A" w:rsidRPr="00F901F2">
        <w:rPr>
          <w:rFonts w:hint="eastAsia"/>
        </w:rPr>
        <w:t>：</w:t>
      </w:r>
    </w:p>
    <w:p w14:paraId="1C0C3434" w14:textId="77777777" w:rsidR="00E45944" w:rsidRPr="00F901F2" w:rsidRDefault="00E45944" w:rsidP="00E45944">
      <w:pPr>
        <w:pStyle w:val="af2"/>
      </w:pPr>
      <w:r w:rsidRPr="00F901F2">
        <w:rPr>
          <w:rFonts w:hint="eastAsia"/>
        </w:rPr>
        <w:t>实现产品的模块化设计和个性化组合；</w:t>
      </w:r>
    </w:p>
    <w:p w14:paraId="5B22B725" w14:textId="3A03660C" w:rsidR="008D3E00" w:rsidRPr="00F901F2" w:rsidRDefault="00E45944" w:rsidP="00CC0DE7">
      <w:pPr>
        <w:pStyle w:val="af2"/>
        <w:jc w:val="both"/>
      </w:pPr>
      <w:r w:rsidRPr="00F901F2">
        <w:rPr>
          <w:rFonts w:hint="eastAsia"/>
        </w:rPr>
        <w:t>建立基于互联网的个性化定制服务平台，通过定制参数选择、三维数字建模、慮拟现实或增强现实等方式，实现与用户深度交互，快速生成产品定制方案</w:t>
      </w:r>
      <w:r w:rsidR="00D5788D" w:rsidRPr="00F901F2">
        <w:rPr>
          <w:rFonts w:hint="eastAsia"/>
        </w:rPr>
        <w:t>；</w:t>
      </w:r>
    </w:p>
    <w:p w14:paraId="2CC3DF55" w14:textId="04BA1BCA" w:rsidR="00AA7D97" w:rsidRPr="00F901F2" w:rsidRDefault="00AA7D97" w:rsidP="00CC0DE7">
      <w:pPr>
        <w:pStyle w:val="af2"/>
        <w:jc w:val="both"/>
      </w:pPr>
      <w:r w:rsidRPr="00F901F2">
        <w:rPr>
          <w:rFonts w:hint="eastAsia"/>
        </w:rPr>
        <w:t>应用大数据技术对用户的个性化需求特征进行挖掘和分析，为企业自身开展个性化定制提供决策支持；</w:t>
      </w:r>
    </w:p>
    <w:p w14:paraId="610871D2" w14:textId="63BDD60B" w:rsidR="00AA7D97" w:rsidRPr="00F901F2" w:rsidRDefault="00AA7D97" w:rsidP="00CC0DE7">
      <w:pPr>
        <w:pStyle w:val="af2"/>
        <w:jc w:val="both"/>
      </w:pPr>
      <w:r w:rsidRPr="00F901F2">
        <w:rPr>
          <w:rFonts w:hint="eastAsia"/>
        </w:rPr>
        <w:t>个性定制服务平台与企业研发设计、计划排产、柔性制造、营销管理、供应链管理、物流配送和售后服务等系统实现协同与集成。</w:t>
      </w:r>
    </w:p>
    <w:p w14:paraId="1C035F6E" w14:textId="4EF6FC65" w:rsidR="00AA7D97" w:rsidRPr="00F901F2" w:rsidRDefault="00AA7D97" w:rsidP="00D5788D">
      <w:pPr>
        <w:pStyle w:val="afffffffff1"/>
      </w:pPr>
      <w:r w:rsidRPr="00F901F2">
        <w:rPr>
          <w:rFonts w:hint="eastAsia"/>
        </w:rPr>
        <w:t>远程运维服务</w:t>
      </w:r>
      <w:r w:rsidR="00C9358A" w:rsidRPr="00F901F2">
        <w:rPr>
          <w:rFonts w:hint="eastAsia"/>
        </w:rPr>
        <w:t>：</w:t>
      </w:r>
    </w:p>
    <w:p w14:paraId="296E4259" w14:textId="71B18360" w:rsidR="00AA7D97" w:rsidRPr="00F901F2" w:rsidRDefault="00AA7D97" w:rsidP="00AA7D97">
      <w:pPr>
        <w:pStyle w:val="af2"/>
        <w:jc w:val="both"/>
      </w:pPr>
      <w:r w:rsidRPr="00F901F2">
        <w:rPr>
          <w:rFonts w:hint="eastAsia"/>
        </w:rPr>
        <w:t>智能装备/产品配置有开放的数据接口，具备数据采集通信和远程控制等功能；</w:t>
      </w:r>
    </w:p>
    <w:p w14:paraId="715E4E2E" w14:textId="0B69D4C7" w:rsidR="00AA7D97" w:rsidRPr="00F901F2" w:rsidRDefault="00AA7D97" w:rsidP="00AA7D97">
      <w:pPr>
        <w:pStyle w:val="af2"/>
        <w:jc w:val="both"/>
      </w:pPr>
      <w:r w:rsidRPr="00F901F2">
        <w:rPr>
          <w:rFonts w:hint="eastAsia"/>
        </w:rPr>
        <w:t>建立或应用智能装备/产品远程运维服务平台，并与企业的PLM</w:t>
      </w:r>
      <w:r w:rsidR="00ED07E7" w:rsidRPr="00F901F2">
        <w:rPr>
          <w:rFonts w:hint="eastAsia"/>
        </w:rPr>
        <w:t>系统</w:t>
      </w:r>
      <w:r w:rsidRPr="00F901F2">
        <w:rPr>
          <w:rFonts w:hint="eastAsia"/>
        </w:rPr>
        <w:t>、CRM</w:t>
      </w:r>
      <w:r w:rsidR="00ED07E7" w:rsidRPr="00F901F2">
        <w:rPr>
          <w:rFonts w:hint="eastAsia"/>
        </w:rPr>
        <w:t>系统</w:t>
      </w:r>
      <w:r w:rsidRPr="00F901F2">
        <w:rPr>
          <w:rFonts w:hint="eastAsia"/>
        </w:rPr>
        <w:t>实现信息共享；</w:t>
      </w:r>
    </w:p>
    <w:p w14:paraId="49EA2316" w14:textId="2099E438" w:rsidR="00AA7D97" w:rsidRPr="00F901F2" w:rsidRDefault="00AA7D97" w:rsidP="00AA7D97">
      <w:pPr>
        <w:pStyle w:val="af2"/>
        <w:jc w:val="both"/>
      </w:pPr>
      <w:r w:rsidRPr="00F901F2">
        <w:rPr>
          <w:rFonts w:hint="eastAsia"/>
        </w:rPr>
        <w:t>智能装备/产品远程运维服务平台能够对装备/产品上传数据进行有效筛选、梳理、存储与管理，并通过数据挖掘、分析，向用户提供多种形式的远程服务；</w:t>
      </w:r>
    </w:p>
    <w:p w14:paraId="3833DD9A" w14:textId="6DF0F701" w:rsidR="008D3E00" w:rsidRPr="00F901F2" w:rsidRDefault="00AA7D97" w:rsidP="00AE0FCA">
      <w:pPr>
        <w:pStyle w:val="af2"/>
        <w:jc w:val="both"/>
      </w:pPr>
      <w:r w:rsidRPr="00F901F2">
        <w:rPr>
          <w:rFonts w:hint="eastAsia"/>
        </w:rPr>
        <w:t>建立相应的专家库和专家咨询系统，能够为智能装备/产品的远程服务提供智能决策支持，并向用户提出运行维护解决</w:t>
      </w:r>
      <w:r w:rsidR="00D5788D" w:rsidRPr="00F901F2">
        <w:rPr>
          <w:rFonts w:hint="eastAsia"/>
        </w:rPr>
        <w:t>方案。</w:t>
      </w:r>
    </w:p>
    <w:p w14:paraId="15AEA19C" w14:textId="4BDD508C" w:rsidR="008D3E00" w:rsidRPr="00F901F2" w:rsidRDefault="008D3E00" w:rsidP="008D3E00">
      <w:pPr>
        <w:pStyle w:val="affffb"/>
        <w:ind w:firstLine="420"/>
      </w:pPr>
    </w:p>
    <w:p w14:paraId="7B26EECF" w14:textId="2B37F114" w:rsidR="008D3E00" w:rsidRDefault="008D3E00" w:rsidP="008D3E00">
      <w:pPr>
        <w:pStyle w:val="affffb"/>
        <w:ind w:firstLine="420"/>
      </w:pPr>
    </w:p>
    <w:p w14:paraId="3BBA403D" w14:textId="4EFFE25F" w:rsidR="00BB2773" w:rsidRDefault="00D869B5" w:rsidP="00D869B5">
      <w:pPr>
        <w:pStyle w:val="affffb"/>
        <w:ind w:firstLineChars="0" w:firstLine="0"/>
        <w:jc w:val="center"/>
      </w:pPr>
      <w:bookmarkStart w:id="165" w:name="BookMark8"/>
      <w:bookmarkEnd w:id="29"/>
      <w:r>
        <w:drawing>
          <wp:inline distT="0" distB="0" distL="0" distR="0" wp14:anchorId="499C4302" wp14:editId="3414FD84">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5"/>
    </w:p>
    <w:sectPr w:rsidR="00BB2773" w:rsidSect="00754F14">
      <w:headerReference w:type="even" r:id="rId26"/>
      <w:headerReference w:type="default" r:id="rId27"/>
      <w:footerReference w:type="even" r:id="rId28"/>
      <w:footerReference w:type="default" r:id="rId29"/>
      <w:pgSz w:w="11906" w:h="16838" w:code="9"/>
      <w:pgMar w:top="567"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3BAA" w14:textId="77777777" w:rsidR="00210DCA" w:rsidRDefault="00210DCA" w:rsidP="00D86DB7">
      <w:r>
        <w:separator/>
      </w:r>
    </w:p>
    <w:p w14:paraId="7219E0CA" w14:textId="77777777" w:rsidR="00210DCA" w:rsidRDefault="00210DCA"/>
    <w:p w14:paraId="65D1A549" w14:textId="77777777" w:rsidR="00210DCA" w:rsidRDefault="00210DCA"/>
  </w:endnote>
  <w:endnote w:type="continuationSeparator" w:id="0">
    <w:p w14:paraId="4E8285F4" w14:textId="77777777" w:rsidR="00210DCA" w:rsidRDefault="00210DCA" w:rsidP="00D86DB7">
      <w:r>
        <w:continuationSeparator/>
      </w:r>
    </w:p>
    <w:p w14:paraId="0059D09D" w14:textId="77777777" w:rsidR="00210DCA" w:rsidRDefault="00210DCA"/>
    <w:p w14:paraId="10A4CAE4" w14:textId="77777777" w:rsidR="00210DCA" w:rsidRDefault="00210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46CA" w14:textId="77777777" w:rsidR="007E20A3" w:rsidRDefault="007E20A3">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1A08" w14:textId="77777777" w:rsidR="007E20A3" w:rsidRDefault="007E20A3">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9008" w14:textId="77777777" w:rsidR="007E20A3" w:rsidRPr="00324EDD" w:rsidRDefault="007E20A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7023" w14:textId="254838E1" w:rsidR="004D1A32" w:rsidRPr="00754F14" w:rsidRDefault="00754F14" w:rsidP="00754F14">
    <w:pPr>
      <w:pStyle w:val="affff7"/>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21CD" w14:textId="77777777" w:rsidR="004D1A32" w:rsidRDefault="004D1A32" w:rsidP="00754F14">
    <w:pPr>
      <w:pStyle w:val="affff8"/>
    </w:pPr>
    <w:r>
      <w:fldChar w:fldCharType="begin"/>
    </w:r>
    <w:r>
      <w:instrText>PAGE   \* MERGEFORMAT</w:instrText>
    </w:r>
    <w:r>
      <w:fldChar w:fldCharType="separate"/>
    </w:r>
    <w:r w:rsidRPr="00AB41D5">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5822" w14:textId="4E54C8BF" w:rsidR="00754F14" w:rsidRPr="00754F14" w:rsidRDefault="00754F14" w:rsidP="00754F14">
    <w:pPr>
      <w:pStyle w:val="affff7"/>
    </w:pPr>
    <w:r>
      <w:fldChar w:fldCharType="begin"/>
    </w:r>
    <w:r>
      <w:instrText xml:space="preserve"> PAGE   \* MERGEFORMAT \* MERGEFORMAT </w:instrText>
    </w:r>
    <w:r>
      <w:fldChar w:fldCharType="separate"/>
    </w:r>
    <w:r>
      <w:rPr>
        <w:noProof/>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674C" w14:textId="77777777" w:rsidR="00754F14" w:rsidRDefault="00754F14" w:rsidP="00754F14">
    <w:pPr>
      <w:pStyle w:val="affff8"/>
    </w:pPr>
    <w:r>
      <w:fldChar w:fldCharType="begin"/>
    </w:r>
    <w:r>
      <w:instrText>PAGE   \* MERGEFORMAT</w:instrText>
    </w:r>
    <w:r>
      <w:fldChar w:fldCharType="separate"/>
    </w:r>
    <w:r w:rsidRPr="00AB41D5">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622E" w14:textId="3C7B8A94" w:rsidR="00CC2175" w:rsidRPr="00754F14" w:rsidRDefault="00754F14" w:rsidP="00754F14">
    <w:pPr>
      <w:pStyle w:val="affff7"/>
    </w:pPr>
    <w:r>
      <w:fldChar w:fldCharType="begin"/>
    </w:r>
    <w:r>
      <w:instrText xml:space="preserve"> PAGE   \* MERGEFORMAT \* MERGEFORMAT </w:instrText>
    </w:r>
    <w:r>
      <w:fldChar w:fldCharType="separate"/>
    </w:r>
    <w:r>
      <w:rPr>
        <w:noProof/>
      </w:rPr>
      <w:t>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3F50" w14:textId="77777777" w:rsidR="00CC2175" w:rsidRDefault="00CC2175" w:rsidP="00754F14">
    <w:pPr>
      <w:pStyle w:val="affff8"/>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D5E5" w14:textId="77777777" w:rsidR="00210DCA" w:rsidRDefault="00210DCA" w:rsidP="00D86DB7">
      <w:r>
        <w:separator/>
      </w:r>
    </w:p>
  </w:footnote>
  <w:footnote w:type="continuationSeparator" w:id="0">
    <w:p w14:paraId="09FD5186" w14:textId="77777777" w:rsidR="00210DCA" w:rsidRDefault="00210DCA" w:rsidP="00D86DB7">
      <w:r>
        <w:continuationSeparator/>
      </w:r>
    </w:p>
    <w:p w14:paraId="562D377A" w14:textId="77777777" w:rsidR="00210DCA" w:rsidRDefault="00210DCA"/>
    <w:p w14:paraId="1FB62D32" w14:textId="77777777" w:rsidR="00210DCA" w:rsidRDefault="00210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3A88" w14:textId="77777777" w:rsidR="007E20A3" w:rsidRDefault="007E20A3">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5990" w14:textId="77777777" w:rsidR="007E20A3" w:rsidRPr="00E70388" w:rsidRDefault="007E20A3"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3E7C" w14:textId="77777777" w:rsidR="007E20A3" w:rsidRPr="00324EDD" w:rsidRDefault="007E20A3"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570D" w14:textId="0D228A43" w:rsidR="004D1A32" w:rsidRPr="00754F14" w:rsidRDefault="00754F14" w:rsidP="00754F14">
    <w:pPr>
      <w:pStyle w:val="afffff1"/>
    </w:pPr>
    <w:r>
      <w:fldChar w:fldCharType="begin"/>
    </w:r>
    <w:r>
      <w:instrText xml:space="preserve"> STYLEREF  标准文件_文件编号 \* MERGEFORMAT </w:instrText>
    </w:r>
    <w:r>
      <w:fldChar w:fldCharType="separate"/>
    </w:r>
    <w:r>
      <w:t>DB 37/T 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0074" w14:textId="5A82974A" w:rsidR="004D1A32" w:rsidRPr="00D84FA1" w:rsidRDefault="004D1A32" w:rsidP="00754F14">
    <w:pPr>
      <w:pStyle w:val="afffff0"/>
    </w:pPr>
    <w:r>
      <w:fldChar w:fldCharType="begin"/>
    </w:r>
    <w:r>
      <w:instrText xml:space="preserve"> STYLEREF  标准文件_文件编号  \* MERGEFORMAT </w:instrText>
    </w:r>
    <w:r>
      <w:fldChar w:fldCharType="separate"/>
    </w:r>
    <w:r w:rsidR="00335CF5">
      <w:t>DB 37/T XXXX</w:t>
    </w:r>
    <w:r w:rsidR="00335CF5">
      <w:t>—</w:t>
    </w:r>
    <w:r w:rsidR="00335CF5">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6759" w14:textId="1C2BD76A" w:rsidR="00754F14" w:rsidRPr="00754F14" w:rsidRDefault="00754F14" w:rsidP="00754F14">
    <w:pPr>
      <w:pStyle w:val="afffff1"/>
    </w:pPr>
    <w:r>
      <w:fldChar w:fldCharType="begin"/>
    </w:r>
    <w:r>
      <w:instrText xml:space="preserve"> STYLEREF  标准文件_文件编号 \* MERGEFORMAT </w:instrText>
    </w:r>
    <w:r>
      <w:fldChar w:fldCharType="separate"/>
    </w:r>
    <w:r w:rsidR="00335CF5">
      <w:t>DB 37/T XXXX</w:t>
    </w:r>
    <w:r w:rsidR="00335CF5">
      <w:t>—</w:t>
    </w:r>
    <w:r w:rsidR="00335CF5">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9CC" w14:textId="77777777" w:rsidR="00754F14" w:rsidRPr="00D84FA1" w:rsidRDefault="00754F14" w:rsidP="00754F14">
    <w:pPr>
      <w:pStyle w:val="afffff0"/>
    </w:pPr>
    <w:r>
      <w:fldChar w:fldCharType="begin"/>
    </w:r>
    <w:r>
      <w:instrText xml:space="preserve"> STYLEREF  标准文件_文件编号  \* MERGEFORMAT </w:instrText>
    </w:r>
    <w:r>
      <w:fldChar w:fldCharType="separate"/>
    </w:r>
    <w:r>
      <w:t>DB 37/T 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BB6C" w14:textId="04ED43D1" w:rsidR="00CC2175" w:rsidRPr="00754F14" w:rsidRDefault="00754F14" w:rsidP="00754F14">
    <w:pPr>
      <w:pStyle w:val="afffff1"/>
    </w:pPr>
    <w:r>
      <w:fldChar w:fldCharType="begin"/>
    </w:r>
    <w:r>
      <w:instrText xml:space="preserve"> STYLEREF  标准文件_文件编号 \* MERGEFORMAT </w:instrText>
    </w:r>
    <w:r>
      <w:fldChar w:fldCharType="separate"/>
    </w:r>
    <w:r w:rsidR="0000780C">
      <w:t>DB 37/T XXXX</w:t>
    </w:r>
    <w:r w:rsidR="0000780C">
      <w:t>—</w:t>
    </w:r>
    <w:r w:rsidR="0000780C">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9F8C" w14:textId="0B394ED5" w:rsidR="00CC2175" w:rsidRPr="00D84FA1" w:rsidRDefault="00CC2175" w:rsidP="00754F14">
    <w:pPr>
      <w:pStyle w:val="afffff0"/>
    </w:pPr>
    <w:r>
      <w:fldChar w:fldCharType="begin"/>
    </w:r>
    <w:r>
      <w:instrText xml:space="preserve"> STYLEREF  标准文件_文件编号  \* MERGEFORMAT </w:instrText>
    </w:r>
    <w:r>
      <w:fldChar w:fldCharType="separate"/>
    </w:r>
    <w:r w:rsidR="0000780C">
      <w:t>DB 37/T XXXX</w:t>
    </w:r>
    <w:r w:rsidR="0000780C">
      <w:t>—</w:t>
    </w:r>
    <w:r w:rsidR="0000780C">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E4B2103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I+b/9rpdfDVuJsbKxUTX/vakL+jdAWlGlIA888TkshlDsxQqoNd+9xmKfVu7Od/3hmjyxfOJ3+TJR64NBa6vTA==" w:salt="7NcCo+9hmfMmpaA5R1WIB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EF"/>
    <w:rsid w:val="0000040A"/>
    <w:rsid w:val="00000A94"/>
    <w:rsid w:val="00001972"/>
    <w:rsid w:val="00001D9A"/>
    <w:rsid w:val="0000780C"/>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2B70"/>
    <w:rsid w:val="000539DD"/>
    <w:rsid w:val="00053BD3"/>
    <w:rsid w:val="000556ED"/>
    <w:rsid w:val="00055FE2"/>
    <w:rsid w:val="0005616F"/>
    <w:rsid w:val="00060C2E"/>
    <w:rsid w:val="00061033"/>
    <w:rsid w:val="000619E9"/>
    <w:rsid w:val="000620FA"/>
    <w:rsid w:val="000622D4"/>
    <w:rsid w:val="0006357D"/>
    <w:rsid w:val="00067F1E"/>
    <w:rsid w:val="00071CC0"/>
    <w:rsid w:val="00072915"/>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2C1F"/>
    <w:rsid w:val="000B3CDA"/>
    <w:rsid w:val="000B6A0B"/>
    <w:rsid w:val="000C0F6C"/>
    <w:rsid w:val="000C11DB"/>
    <w:rsid w:val="000C1492"/>
    <w:rsid w:val="000C2FBD"/>
    <w:rsid w:val="000C4906"/>
    <w:rsid w:val="000C4B41"/>
    <w:rsid w:val="000C57D6"/>
    <w:rsid w:val="000C6362"/>
    <w:rsid w:val="000C7666"/>
    <w:rsid w:val="000D097D"/>
    <w:rsid w:val="000D0A9C"/>
    <w:rsid w:val="000D1795"/>
    <w:rsid w:val="000D1A42"/>
    <w:rsid w:val="000D329A"/>
    <w:rsid w:val="000D4B9C"/>
    <w:rsid w:val="000D4EB6"/>
    <w:rsid w:val="000D753B"/>
    <w:rsid w:val="000E4C9E"/>
    <w:rsid w:val="000E5E6F"/>
    <w:rsid w:val="000E6FD7"/>
    <w:rsid w:val="000F06E1"/>
    <w:rsid w:val="000F0E3C"/>
    <w:rsid w:val="000F19D5"/>
    <w:rsid w:val="000F4AEA"/>
    <w:rsid w:val="000F633F"/>
    <w:rsid w:val="000F67E9"/>
    <w:rsid w:val="000F6CA6"/>
    <w:rsid w:val="00104926"/>
    <w:rsid w:val="00110258"/>
    <w:rsid w:val="00113B1E"/>
    <w:rsid w:val="0011711C"/>
    <w:rsid w:val="0012059C"/>
    <w:rsid w:val="00120A3C"/>
    <w:rsid w:val="00124E4F"/>
    <w:rsid w:val="00126089"/>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2FE"/>
    <w:rsid w:val="0016770A"/>
    <w:rsid w:val="00170804"/>
    <w:rsid w:val="001708E9"/>
    <w:rsid w:val="0017340B"/>
    <w:rsid w:val="00173FB1"/>
    <w:rsid w:val="00176DFD"/>
    <w:rsid w:val="001852C9"/>
    <w:rsid w:val="00185C2A"/>
    <w:rsid w:val="00190087"/>
    <w:rsid w:val="001913C4"/>
    <w:rsid w:val="0019348F"/>
    <w:rsid w:val="00193A07"/>
    <w:rsid w:val="00194C95"/>
    <w:rsid w:val="00195C34"/>
    <w:rsid w:val="00196EF5"/>
    <w:rsid w:val="001A1A53"/>
    <w:rsid w:val="001A234A"/>
    <w:rsid w:val="001A4CF3"/>
    <w:rsid w:val="001B06E8"/>
    <w:rsid w:val="001B71D0"/>
    <w:rsid w:val="001B71EE"/>
    <w:rsid w:val="001B746D"/>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2951"/>
    <w:rsid w:val="001E3CC4"/>
    <w:rsid w:val="001E4882"/>
    <w:rsid w:val="001E73AB"/>
    <w:rsid w:val="001F092D"/>
    <w:rsid w:val="001F143A"/>
    <w:rsid w:val="001F1605"/>
    <w:rsid w:val="001F1AF1"/>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0DCA"/>
    <w:rsid w:val="002142EA"/>
    <w:rsid w:val="002204BB"/>
    <w:rsid w:val="0022172E"/>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2BBA"/>
    <w:rsid w:val="00263D25"/>
    <w:rsid w:val="002643C3"/>
    <w:rsid w:val="00264A0C"/>
    <w:rsid w:val="00266EEB"/>
    <w:rsid w:val="00267EF4"/>
    <w:rsid w:val="00270CB8"/>
    <w:rsid w:val="00272B08"/>
    <w:rsid w:val="00273B9A"/>
    <w:rsid w:val="00275276"/>
    <w:rsid w:val="00281BB8"/>
    <w:rsid w:val="00281E9E"/>
    <w:rsid w:val="00282405"/>
    <w:rsid w:val="00285170"/>
    <w:rsid w:val="00285361"/>
    <w:rsid w:val="00286124"/>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16EF"/>
    <w:rsid w:val="002D42B5"/>
    <w:rsid w:val="002D4F1A"/>
    <w:rsid w:val="002D6EC6"/>
    <w:rsid w:val="002D79AC"/>
    <w:rsid w:val="002E039D"/>
    <w:rsid w:val="002E2BF6"/>
    <w:rsid w:val="002E4D5A"/>
    <w:rsid w:val="002E6326"/>
    <w:rsid w:val="002E743D"/>
    <w:rsid w:val="002F04AD"/>
    <w:rsid w:val="002F30E0"/>
    <w:rsid w:val="002F35E4"/>
    <w:rsid w:val="002F3730"/>
    <w:rsid w:val="002F38E1"/>
    <w:rsid w:val="002F7AF6"/>
    <w:rsid w:val="00300E63"/>
    <w:rsid w:val="00302F5F"/>
    <w:rsid w:val="0030441D"/>
    <w:rsid w:val="00306063"/>
    <w:rsid w:val="00313B85"/>
    <w:rsid w:val="00313C4B"/>
    <w:rsid w:val="00317988"/>
    <w:rsid w:val="003221B4"/>
    <w:rsid w:val="0032258D"/>
    <w:rsid w:val="00322E62"/>
    <w:rsid w:val="00324D13"/>
    <w:rsid w:val="00324D2A"/>
    <w:rsid w:val="00324EDD"/>
    <w:rsid w:val="0032754D"/>
    <w:rsid w:val="003331E4"/>
    <w:rsid w:val="00335A67"/>
    <w:rsid w:val="00335CF5"/>
    <w:rsid w:val="00336C64"/>
    <w:rsid w:val="00337162"/>
    <w:rsid w:val="0034194F"/>
    <w:rsid w:val="00344605"/>
    <w:rsid w:val="003474AA"/>
    <w:rsid w:val="00350D1D"/>
    <w:rsid w:val="00352C83"/>
    <w:rsid w:val="00353971"/>
    <w:rsid w:val="003615D2"/>
    <w:rsid w:val="0036429C"/>
    <w:rsid w:val="00364A53"/>
    <w:rsid w:val="003654CB"/>
    <w:rsid w:val="00365AA9"/>
    <w:rsid w:val="00365F86"/>
    <w:rsid w:val="00365F87"/>
    <w:rsid w:val="00366E89"/>
    <w:rsid w:val="003675A1"/>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9FD"/>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953"/>
    <w:rsid w:val="003F3F08"/>
    <w:rsid w:val="003F49F1"/>
    <w:rsid w:val="003F4A6D"/>
    <w:rsid w:val="003F6272"/>
    <w:rsid w:val="00400E72"/>
    <w:rsid w:val="00401400"/>
    <w:rsid w:val="00404869"/>
    <w:rsid w:val="00405884"/>
    <w:rsid w:val="00407D39"/>
    <w:rsid w:val="0041477A"/>
    <w:rsid w:val="004167A3"/>
    <w:rsid w:val="00421E93"/>
    <w:rsid w:val="004245DA"/>
    <w:rsid w:val="00432DAA"/>
    <w:rsid w:val="00434305"/>
    <w:rsid w:val="004357D1"/>
    <w:rsid w:val="00435DF7"/>
    <w:rsid w:val="0044083F"/>
    <w:rsid w:val="00441AE7"/>
    <w:rsid w:val="00445574"/>
    <w:rsid w:val="004467FB"/>
    <w:rsid w:val="00452D6B"/>
    <w:rsid w:val="00454484"/>
    <w:rsid w:val="0045517B"/>
    <w:rsid w:val="00463B77"/>
    <w:rsid w:val="00463C7B"/>
    <w:rsid w:val="004644A6"/>
    <w:rsid w:val="004659BD"/>
    <w:rsid w:val="00466067"/>
    <w:rsid w:val="00467858"/>
    <w:rsid w:val="00470775"/>
    <w:rsid w:val="004746B1"/>
    <w:rsid w:val="0047583F"/>
    <w:rsid w:val="00475DE8"/>
    <w:rsid w:val="00481C44"/>
    <w:rsid w:val="00484720"/>
    <w:rsid w:val="00484936"/>
    <w:rsid w:val="00485C89"/>
    <w:rsid w:val="00486BE3"/>
    <w:rsid w:val="004903EB"/>
    <w:rsid w:val="004905E4"/>
    <w:rsid w:val="00490A17"/>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615"/>
    <w:rsid w:val="004C1FBC"/>
    <w:rsid w:val="004C3F1D"/>
    <w:rsid w:val="004C458D"/>
    <w:rsid w:val="004C7556"/>
    <w:rsid w:val="004C7E8B"/>
    <w:rsid w:val="004C7E9D"/>
    <w:rsid w:val="004C7F67"/>
    <w:rsid w:val="004D076D"/>
    <w:rsid w:val="004D0EF1"/>
    <w:rsid w:val="004D1A32"/>
    <w:rsid w:val="004D2253"/>
    <w:rsid w:val="004D4406"/>
    <w:rsid w:val="004D467C"/>
    <w:rsid w:val="004D7C42"/>
    <w:rsid w:val="004E0465"/>
    <w:rsid w:val="004E127B"/>
    <w:rsid w:val="004E1C0A"/>
    <w:rsid w:val="004E1E47"/>
    <w:rsid w:val="004E2B06"/>
    <w:rsid w:val="004E30C5"/>
    <w:rsid w:val="004E4AA5"/>
    <w:rsid w:val="004E4AEE"/>
    <w:rsid w:val="004E59E3"/>
    <w:rsid w:val="004E67C0"/>
    <w:rsid w:val="004F25A5"/>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5C90"/>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694"/>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5A4"/>
    <w:rsid w:val="005A4A1B"/>
    <w:rsid w:val="005A7830"/>
    <w:rsid w:val="005A7C15"/>
    <w:rsid w:val="005A7FCE"/>
    <w:rsid w:val="005B0F3F"/>
    <w:rsid w:val="005B4903"/>
    <w:rsid w:val="005B51CE"/>
    <w:rsid w:val="005B5885"/>
    <w:rsid w:val="005B5CD7"/>
    <w:rsid w:val="005B65F4"/>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286"/>
    <w:rsid w:val="005F0D9C"/>
    <w:rsid w:val="005F10F0"/>
    <w:rsid w:val="005F284E"/>
    <w:rsid w:val="005F4712"/>
    <w:rsid w:val="006015CE"/>
    <w:rsid w:val="00604784"/>
    <w:rsid w:val="00606419"/>
    <w:rsid w:val="00607D29"/>
    <w:rsid w:val="00612952"/>
    <w:rsid w:val="00614CC1"/>
    <w:rsid w:val="00615A9D"/>
    <w:rsid w:val="00615E29"/>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5F3"/>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86A"/>
    <w:rsid w:val="006C5A62"/>
    <w:rsid w:val="006C5D68"/>
    <w:rsid w:val="006C608A"/>
    <w:rsid w:val="006C6976"/>
    <w:rsid w:val="006C6DD0"/>
    <w:rsid w:val="006D04EA"/>
    <w:rsid w:val="006D16C4"/>
    <w:rsid w:val="006D3A60"/>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4F14"/>
    <w:rsid w:val="00755402"/>
    <w:rsid w:val="007555A6"/>
    <w:rsid w:val="00755CDB"/>
    <w:rsid w:val="00756B26"/>
    <w:rsid w:val="00756E81"/>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594"/>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27C"/>
    <w:rsid w:val="007C4593"/>
    <w:rsid w:val="007C5309"/>
    <w:rsid w:val="007C6069"/>
    <w:rsid w:val="007D06C4"/>
    <w:rsid w:val="007D1352"/>
    <w:rsid w:val="007D2508"/>
    <w:rsid w:val="007D346A"/>
    <w:rsid w:val="007D6518"/>
    <w:rsid w:val="007D76BD"/>
    <w:rsid w:val="007E0BF1"/>
    <w:rsid w:val="007E20A3"/>
    <w:rsid w:val="007E41FC"/>
    <w:rsid w:val="007E4620"/>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178E6"/>
    <w:rsid w:val="008209E6"/>
    <w:rsid w:val="00823303"/>
    <w:rsid w:val="008233B2"/>
    <w:rsid w:val="00823A9F"/>
    <w:rsid w:val="00823C85"/>
    <w:rsid w:val="00825138"/>
    <w:rsid w:val="008269DD"/>
    <w:rsid w:val="00830621"/>
    <w:rsid w:val="0083348C"/>
    <w:rsid w:val="008373D3"/>
    <w:rsid w:val="00837E81"/>
    <w:rsid w:val="00840617"/>
    <w:rsid w:val="00840F84"/>
    <w:rsid w:val="00842A47"/>
    <w:rsid w:val="00843C13"/>
    <w:rsid w:val="00843E80"/>
    <w:rsid w:val="008454F8"/>
    <w:rsid w:val="0085173A"/>
    <w:rsid w:val="00856316"/>
    <w:rsid w:val="008603CE"/>
    <w:rsid w:val="008620FC"/>
    <w:rsid w:val="008627A5"/>
    <w:rsid w:val="00863E05"/>
    <w:rsid w:val="00865ACA"/>
    <w:rsid w:val="00865D28"/>
    <w:rsid w:val="00865F85"/>
    <w:rsid w:val="00867C10"/>
    <w:rsid w:val="00870439"/>
    <w:rsid w:val="00870DA1"/>
    <w:rsid w:val="00875799"/>
    <w:rsid w:val="00875A02"/>
    <w:rsid w:val="00883F93"/>
    <w:rsid w:val="00884DB3"/>
    <w:rsid w:val="00885A9D"/>
    <w:rsid w:val="008864F6"/>
    <w:rsid w:val="0089049D"/>
    <w:rsid w:val="00890F58"/>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3E00"/>
    <w:rsid w:val="008D453D"/>
    <w:rsid w:val="008D53AD"/>
    <w:rsid w:val="008D562B"/>
    <w:rsid w:val="008D5733"/>
    <w:rsid w:val="008D622B"/>
    <w:rsid w:val="008D666C"/>
    <w:rsid w:val="008D7B54"/>
    <w:rsid w:val="008E0AEA"/>
    <w:rsid w:val="008E0C9D"/>
    <w:rsid w:val="008E1648"/>
    <w:rsid w:val="008E1B3E"/>
    <w:rsid w:val="008E2319"/>
    <w:rsid w:val="008E4BB6"/>
    <w:rsid w:val="008E5518"/>
    <w:rsid w:val="008E6A84"/>
    <w:rsid w:val="008F0CDC"/>
    <w:rsid w:val="008F17A3"/>
    <w:rsid w:val="008F1ED3"/>
    <w:rsid w:val="008F23A5"/>
    <w:rsid w:val="008F2FAE"/>
    <w:rsid w:val="008F4C29"/>
    <w:rsid w:val="008F70BD"/>
    <w:rsid w:val="008F788F"/>
    <w:rsid w:val="008F7EA2"/>
    <w:rsid w:val="00902722"/>
    <w:rsid w:val="009027BC"/>
    <w:rsid w:val="009062E6"/>
    <w:rsid w:val="00911BE5"/>
    <w:rsid w:val="00913CA9"/>
    <w:rsid w:val="0091454F"/>
    <w:rsid w:val="009145AE"/>
    <w:rsid w:val="009146CE"/>
    <w:rsid w:val="00914CA7"/>
    <w:rsid w:val="00915C3E"/>
    <w:rsid w:val="009161A8"/>
    <w:rsid w:val="00917082"/>
    <w:rsid w:val="009245F5"/>
    <w:rsid w:val="009249EC"/>
    <w:rsid w:val="009273B3"/>
    <w:rsid w:val="009305B5"/>
    <w:rsid w:val="00937555"/>
    <w:rsid w:val="009429D5"/>
    <w:rsid w:val="00942BF1"/>
    <w:rsid w:val="00945180"/>
    <w:rsid w:val="00945428"/>
    <w:rsid w:val="0094607B"/>
    <w:rsid w:val="0095020B"/>
    <w:rsid w:val="0095348A"/>
    <w:rsid w:val="00953604"/>
    <w:rsid w:val="0095496B"/>
    <w:rsid w:val="00957A6D"/>
    <w:rsid w:val="009610DC"/>
    <w:rsid w:val="00961490"/>
    <w:rsid w:val="0096381A"/>
    <w:rsid w:val="00965E04"/>
    <w:rsid w:val="009674AD"/>
    <w:rsid w:val="00970CDC"/>
    <w:rsid w:val="00977010"/>
    <w:rsid w:val="00977D02"/>
    <w:rsid w:val="009809BB"/>
    <w:rsid w:val="0098364B"/>
    <w:rsid w:val="0098714F"/>
    <w:rsid w:val="009911AF"/>
    <w:rsid w:val="00991875"/>
    <w:rsid w:val="00991F92"/>
    <w:rsid w:val="00992985"/>
    <w:rsid w:val="00993889"/>
    <w:rsid w:val="00994687"/>
    <w:rsid w:val="0099551B"/>
    <w:rsid w:val="009961E1"/>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45CE"/>
    <w:rsid w:val="00A30EFC"/>
    <w:rsid w:val="00A31984"/>
    <w:rsid w:val="00A3209B"/>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2EC0"/>
    <w:rsid w:val="00A648CD"/>
    <w:rsid w:val="00A64FA9"/>
    <w:rsid w:val="00A6537A"/>
    <w:rsid w:val="00A67866"/>
    <w:rsid w:val="00A70B07"/>
    <w:rsid w:val="00A723F8"/>
    <w:rsid w:val="00A77CCB"/>
    <w:rsid w:val="00A8240D"/>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A7D97"/>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0FCA"/>
    <w:rsid w:val="00AE101C"/>
    <w:rsid w:val="00AE37E5"/>
    <w:rsid w:val="00AE5EB4"/>
    <w:rsid w:val="00AF0C18"/>
    <w:rsid w:val="00AF47C5"/>
    <w:rsid w:val="00AF5398"/>
    <w:rsid w:val="00B049AF"/>
    <w:rsid w:val="00B0647B"/>
    <w:rsid w:val="00B07242"/>
    <w:rsid w:val="00B10534"/>
    <w:rsid w:val="00B113DB"/>
    <w:rsid w:val="00B11D8A"/>
    <w:rsid w:val="00B12981"/>
    <w:rsid w:val="00B147DD"/>
    <w:rsid w:val="00B156FD"/>
    <w:rsid w:val="00B21F61"/>
    <w:rsid w:val="00B23BCC"/>
    <w:rsid w:val="00B25D7F"/>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1247"/>
    <w:rsid w:val="00B827A6"/>
    <w:rsid w:val="00B831CE"/>
    <w:rsid w:val="00B86677"/>
    <w:rsid w:val="00B87131"/>
    <w:rsid w:val="00B91CDB"/>
    <w:rsid w:val="00B939B1"/>
    <w:rsid w:val="00B96B0C"/>
    <w:rsid w:val="00B96D40"/>
    <w:rsid w:val="00B97386"/>
    <w:rsid w:val="00BA263B"/>
    <w:rsid w:val="00BA42B2"/>
    <w:rsid w:val="00BA58D4"/>
    <w:rsid w:val="00BA5B9E"/>
    <w:rsid w:val="00BA7C9A"/>
    <w:rsid w:val="00BB2773"/>
    <w:rsid w:val="00BB5F8F"/>
    <w:rsid w:val="00BB657A"/>
    <w:rsid w:val="00BC1A4E"/>
    <w:rsid w:val="00BC5DC7"/>
    <w:rsid w:val="00BC6B8B"/>
    <w:rsid w:val="00BC73D8"/>
    <w:rsid w:val="00BD52D7"/>
    <w:rsid w:val="00BD5AD2"/>
    <w:rsid w:val="00BE22F3"/>
    <w:rsid w:val="00BE5B52"/>
    <w:rsid w:val="00BE7A27"/>
    <w:rsid w:val="00BE7B8D"/>
    <w:rsid w:val="00BF0993"/>
    <w:rsid w:val="00BF10A9"/>
    <w:rsid w:val="00BF1703"/>
    <w:rsid w:val="00BF231C"/>
    <w:rsid w:val="00BF29B4"/>
    <w:rsid w:val="00BF51E5"/>
    <w:rsid w:val="00BF74A6"/>
    <w:rsid w:val="00C013AD"/>
    <w:rsid w:val="00C04904"/>
    <w:rsid w:val="00C056B3"/>
    <w:rsid w:val="00C103E5"/>
    <w:rsid w:val="00C13319"/>
    <w:rsid w:val="00C13EE9"/>
    <w:rsid w:val="00C21540"/>
    <w:rsid w:val="00C21906"/>
    <w:rsid w:val="00C21BFA"/>
    <w:rsid w:val="00C22148"/>
    <w:rsid w:val="00C240DC"/>
    <w:rsid w:val="00C24C8D"/>
    <w:rsid w:val="00C25FE2"/>
    <w:rsid w:val="00C26B53"/>
    <w:rsid w:val="00C2709D"/>
    <w:rsid w:val="00C279B2"/>
    <w:rsid w:val="00C30717"/>
    <w:rsid w:val="00C33E50"/>
    <w:rsid w:val="00C34C20"/>
    <w:rsid w:val="00C35A3E"/>
    <w:rsid w:val="00C42130"/>
    <w:rsid w:val="00C423A4"/>
    <w:rsid w:val="00C44BF5"/>
    <w:rsid w:val="00C4581A"/>
    <w:rsid w:val="00C521D6"/>
    <w:rsid w:val="00C53AEF"/>
    <w:rsid w:val="00C54763"/>
    <w:rsid w:val="00C55232"/>
    <w:rsid w:val="00C553A4"/>
    <w:rsid w:val="00C55A06"/>
    <w:rsid w:val="00C55D03"/>
    <w:rsid w:val="00C601BC"/>
    <w:rsid w:val="00C6329F"/>
    <w:rsid w:val="00C63340"/>
    <w:rsid w:val="00C643F9"/>
    <w:rsid w:val="00C64E95"/>
    <w:rsid w:val="00C71372"/>
    <w:rsid w:val="00C72410"/>
    <w:rsid w:val="00C7287F"/>
    <w:rsid w:val="00C80CB8"/>
    <w:rsid w:val="00C81762"/>
    <w:rsid w:val="00C819F8"/>
    <w:rsid w:val="00C8248C"/>
    <w:rsid w:val="00C84E33"/>
    <w:rsid w:val="00C86D6F"/>
    <w:rsid w:val="00C905FC"/>
    <w:rsid w:val="00C92D03"/>
    <w:rsid w:val="00C9319C"/>
    <w:rsid w:val="00C9358A"/>
    <w:rsid w:val="00C9435D"/>
    <w:rsid w:val="00C94DF2"/>
    <w:rsid w:val="00C96741"/>
    <w:rsid w:val="00C97CB4"/>
    <w:rsid w:val="00CA2D1B"/>
    <w:rsid w:val="00CA375D"/>
    <w:rsid w:val="00CA662A"/>
    <w:rsid w:val="00CA7AFD"/>
    <w:rsid w:val="00CA7C3C"/>
    <w:rsid w:val="00CB0189"/>
    <w:rsid w:val="00CB0BA2"/>
    <w:rsid w:val="00CB1A42"/>
    <w:rsid w:val="00CB1B0C"/>
    <w:rsid w:val="00CB2C0B"/>
    <w:rsid w:val="00CB517D"/>
    <w:rsid w:val="00CC038D"/>
    <w:rsid w:val="00CC08DB"/>
    <w:rsid w:val="00CC0DE7"/>
    <w:rsid w:val="00CC217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A14"/>
    <w:rsid w:val="00D45E89"/>
    <w:rsid w:val="00D45E8D"/>
    <w:rsid w:val="00D466AE"/>
    <w:rsid w:val="00D4734F"/>
    <w:rsid w:val="00D51BF3"/>
    <w:rsid w:val="00D5788D"/>
    <w:rsid w:val="00D65351"/>
    <w:rsid w:val="00D66846"/>
    <w:rsid w:val="00D675FB"/>
    <w:rsid w:val="00D71F25"/>
    <w:rsid w:val="00D72A9C"/>
    <w:rsid w:val="00D77031"/>
    <w:rsid w:val="00D8283D"/>
    <w:rsid w:val="00D84941"/>
    <w:rsid w:val="00D84FA1"/>
    <w:rsid w:val="00D851F0"/>
    <w:rsid w:val="00D869B5"/>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1BEF"/>
    <w:rsid w:val="00DB38EE"/>
    <w:rsid w:val="00DB498B"/>
    <w:rsid w:val="00DB66CA"/>
    <w:rsid w:val="00DB6BCA"/>
    <w:rsid w:val="00DB73F7"/>
    <w:rsid w:val="00DC0321"/>
    <w:rsid w:val="00DC0D3B"/>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B96"/>
    <w:rsid w:val="00DF44DE"/>
    <w:rsid w:val="00DF5F11"/>
    <w:rsid w:val="00E01138"/>
    <w:rsid w:val="00E02DFB"/>
    <w:rsid w:val="00E030F9"/>
    <w:rsid w:val="00E0311A"/>
    <w:rsid w:val="00E03138"/>
    <w:rsid w:val="00E03AD4"/>
    <w:rsid w:val="00E06404"/>
    <w:rsid w:val="00E06D0B"/>
    <w:rsid w:val="00E11A85"/>
    <w:rsid w:val="00E12495"/>
    <w:rsid w:val="00E15CCD"/>
    <w:rsid w:val="00E202EF"/>
    <w:rsid w:val="00E210B5"/>
    <w:rsid w:val="00E23D99"/>
    <w:rsid w:val="00E2552F"/>
    <w:rsid w:val="00E27B0C"/>
    <w:rsid w:val="00E3137A"/>
    <w:rsid w:val="00E32CCF"/>
    <w:rsid w:val="00E34A98"/>
    <w:rsid w:val="00E35D1E"/>
    <w:rsid w:val="00E364F9"/>
    <w:rsid w:val="00E365FA"/>
    <w:rsid w:val="00E36789"/>
    <w:rsid w:val="00E44A83"/>
    <w:rsid w:val="00E45944"/>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1402"/>
    <w:rsid w:val="00E822E8"/>
    <w:rsid w:val="00E82554"/>
    <w:rsid w:val="00E82606"/>
    <w:rsid w:val="00E846C8"/>
    <w:rsid w:val="00E84957"/>
    <w:rsid w:val="00E84A11"/>
    <w:rsid w:val="00E84A55"/>
    <w:rsid w:val="00E85404"/>
    <w:rsid w:val="00E85BFF"/>
    <w:rsid w:val="00E90391"/>
    <w:rsid w:val="00E906C2"/>
    <w:rsid w:val="00E9311F"/>
    <w:rsid w:val="00E934D1"/>
    <w:rsid w:val="00E94AF0"/>
    <w:rsid w:val="00E95D13"/>
    <w:rsid w:val="00E95DD3"/>
    <w:rsid w:val="00E969D5"/>
    <w:rsid w:val="00EA58D1"/>
    <w:rsid w:val="00EA61BC"/>
    <w:rsid w:val="00EA681A"/>
    <w:rsid w:val="00EA6F81"/>
    <w:rsid w:val="00EA735B"/>
    <w:rsid w:val="00EB17DE"/>
    <w:rsid w:val="00EB1E69"/>
    <w:rsid w:val="00EB2086"/>
    <w:rsid w:val="00EB5EDF"/>
    <w:rsid w:val="00EB60FE"/>
    <w:rsid w:val="00EB74DB"/>
    <w:rsid w:val="00EC5359"/>
    <w:rsid w:val="00EC562A"/>
    <w:rsid w:val="00ED067A"/>
    <w:rsid w:val="00ED07E7"/>
    <w:rsid w:val="00ED2B50"/>
    <w:rsid w:val="00EE0350"/>
    <w:rsid w:val="00EE0719"/>
    <w:rsid w:val="00EE0E80"/>
    <w:rsid w:val="00EE54A6"/>
    <w:rsid w:val="00EE613F"/>
    <w:rsid w:val="00EE69DB"/>
    <w:rsid w:val="00EE7295"/>
    <w:rsid w:val="00EE7869"/>
    <w:rsid w:val="00EF054A"/>
    <w:rsid w:val="00EF3235"/>
    <w:rsid w:val="00EF400E"/>
    <w:rsid w:val="00EF7E72"/>
    <w:rsid w:val="00F03116"/>
    <w:rsid w:val="00F06D37"/>
    <w:rsid w:val="00F07B9D"/>
    <w:rsid w:val="00F11586"/>
    <w:rsid w:val="00F1183B"/>
    <w:rsid w:val="00F11C9F"/>
    <w:rsid w:val="00F12263"/>
    <w:rsid w:val="00F1409D"/>
    <w:rsid w:val="00F14214"/>
    <w:rsid w:val="00F157A9"/>
    <w:rsid w:val="00F23608"/>
    <w:rsid w:val="00F25BB6"/>
    <w:rsid w:val="00F26B7E"/>
    <w:rsid w:val="00F27A3B"/>
    <w:rsid w:val="00F33817"/>
    <w:rsid w:val="00F3697B"/>
    <w:rsid w:val="00F420D5"/>
    <w:rsid w:val="00F451EA"/>
    <w:rsid w:val="00F45447"/>
    <w:rsid w:val="00F456C6"/>
    <w:rsid w:val="00F4577B"/>
    <w:rsid w:val="00F46496"/>
    <w:rsid w:val="00F474D0"/>
    <w:rsid w:val="00F50179"/>
    <w:rsid w:val="00F515EE"/>
    <w:rsid w:val="00F56511"/>
    <w:rsid w:val="00F6194E"/>
    <w:rsid w:val="00F623AC"/>
    <w:rsid w:val="00F63830"/>
    <w:rsid w:val="00F6412A"/>
    <w:rsid w:val="00F65893"/>
    <w:rsid w:val="00F66A4A"/>
    <w:rsid w:val="00F67585"/>
    <w:rsid w:val="00F71E22"/>
    <w:rsid w:val="00F72142"/>
    <w:rsid w:val="00F72AE7"/>
    <w:rsid w:val="00F81141"/>
    <w:rsid w:val="00F833BA"/>
    <w:rsid w:val="00F84FD0"/>
    <w:rsid w:val="00F859A8"/>
    <w:rsid w:val="00F86D87"/>
    <w:rsid w:val="00F901F2"/>
    <w:rsid w:val="00F9108B"/>
    <w:rsid w:val="00F91349"/>
    <w:rsid w:val="00F93A8A"/>
    <w:rsid w:val="00F95248"/>
    <w:rsid w:val="00F956A9"/>
    <w:rsid w:val="00F963ED"/>
    <w:rsid w:val="00F966CF"/>
    <w:rsid w:val="00F96CAE"/>
    <w:rsid w:val="00F97C99"/>
    <w:rsid w:val="00FA4DAC"/>
    <w:rsid w:val="00FA662D"/>
    <w:rsid w:val="00FA6DD4"/>
    <w:rsid w:val="00FA73B1"/>
    <w:rsid w:val="00FB0CB9"/>
    <w:rsid w:val="00FB0E13"/>
    <w:rsid w:val="00FB231D"/>
    <w:rsid w:val="00FB45F1"/>
    <w:rsid w:val="00FB4A72"/>
    <w:rsid w:val="00FB54E8"/>
    <w:rsid w:val="00FB7054"/>
    <w:rsid w:val="00FC17B7"/>
    <w:rsid w:val="00FC2CB7"/>
    <w:rsid w:val="00FC4090"/>
    <w:rsid w:val="00FC55B4"/>
    <w:rsid w:val="00FC70FA"/>
    <w:rsid w:val="00FD00E6"/>
    <w:rsid w:val="00FD09A1"/>
    <w:rsid w:val="00FD2A7C"/>
    <w:rsid w:val="00FD59EB"/>
    <w:rsid w:val="00FD7299"/>
    <w:rsid w:val="00FE1FBE"/>
    <w:rsid w:val="00FE3901"/>
    <w:rsid w:val="00FE39D3"/>
    <w:rsid w:val="00FE4BCE"/>
    <w:rsid w:val="00FE54AE"/>
    <w:rsid w:val="00FE576A"/>
    <w:rsid w:val="00FE7E79"/>
    <w:rsid w:val="00FF357C"/>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766DC"/>
  <w15:docId w15:val="{BE4A54C1-F8BD-4F35-98C2-C39EA006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Visio_Drawing.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emf"/><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7E057D4EF44110A18FE8F0F2C2E7C9"/>
        <w:category>
          <w:name w:val="常规"/>
          <w:gallery w:val="placeholder"/>
        </w:category>
        <w:types>
          <w:type w:val="bbPlcHdr"/>
        </w:types>
        <w:behaviors>
          <w:behavior w:val="content"/>
        </w:behaviors>
        <w:guid w:val="{1F2396A4-955D-494E-A6F6-84228C9EE32D}"/>
      </w:docPartPr>
      <w:docPartBody>
        <w:p w:rsidR="00E07487" w:rsidRDefault="00161F5A">
          <w:pPr>
            <w:pStyle w:val="CB7E057D4EF44110A18FE8F0F2C2E7C9"/>
          </w:pPr>
          <w:r w:rsidRPr="00751A05">
            <w:rPr>
              <w:rStyle w:val="a3"/>
              <w:rFonts w:hint="eastAsia"/>
            </w:rPr>
            <w:t>单击或点击此处输入文字。</w:t>
          </w:r>
        </w:p>
      </w:docPartBody>
    </w:docPart>
    <w:docPart>
      <w:docPartPr>
        <w:name w:val="A8929254E23449E48118E485BBCEEC8F"/>
        <w:category>
          <w:name w:val="常规"/>
          <w:gallery w:val="placeholder"/>
        </w:category>
        <w:types>
          <w:type w:val="bbPlcHdr"/>
        </w:types>
        <w:behaviors>
          <w:behavior w:val="content"/>
        </w:behaviors>
        <w:guid w:val="{34039D13-E07F-4AB3-9C1C-3F4F8B445201}"/>
      </w:docPartPr>
      <w:docPartBody>
        <w:p w:rsidR="00E07487" w:rsidRDefault="00161F5A">
          <w:pPr>
            <w:pStyle w:val="A8929254E23449E48118E485BBCEEC8F"/>
          </w:pPr>
          <w:r w:rsidRPr="00FB6243">
            <w:rPr>
              <w:rStyle w:val="a3"/>
              <w:rFonts w:hint="eastAsia"/>
            </w:rPr>
            <w:t>选择一项。</w:t>
          </w:r>
        </w:p>
      </w:docPartBody>
    </w:docPart>
    <w:docPart>
      <w:docPartPr>
        <w:name w:val="378D47B73D70475FBC3BD5CBA9145C68"/>
        <w:category>
          <w:name w:val="常规"/>
          <w:gallery w:val="placeholder"/>
        </w:category>
        <w:types>
          <w:type w:val="bbPlcHdr"/>
        </w:types>
        <w:behaviors>
          <w:behavior w:val="content"/>
        </w:behaviors>
        <w:guid w:val="{179FA109-0BB3-47C2-9223-8C4083FBA962}"/>
      </w:docPartPr>
      <w:docPartBody>
        <w:p w:rsidR="00E07487" w:rsidRDefault="00161F5A">
          <w:pPr>
            <w:pStyle w:val="378D47B73D70475FBC3BD5CBA9145C6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F5A"/>
    <w:rsid w:val="00075ED6"/>
    <w:rsid w:val="00161F5A"/>
    <w:rsid w:val="001A39D5"/>
    <w:rsid w:val="001B2707"/>
    <w:rsid w:val="00242ACE"/>
    <w:rsid w:val="00260C40"/>
    <w:rsid w:val="003B2640"/>
    <w:rsid w:val="003D119B"/>
    <w:rsid w:val="004913D9"/>
    <w:rsid w:val="004F10EC"/>
    <w:rsid w:val="00573E06"/>
    <w:rsid w:val="005F4E9F"/>
    <w:rsid w:val="006F3E9E"/>
    <w:rsid w:val="007C1510"/>
    <w:rsid w:val="007E6EB9"/>
    <w:rsid w:val="00823898"/>
    <w:rsid w:val="00846FC9"/>
    <w:rsid w:val="008703C8"/>
    <w:rsid w:val="00895659"/>
    <w:rsid w:val="00911DEE"/>
    <w:rsid w:val="009D1C03"/>
    <w:rsid w:val="00A17E8F"/>
    <w:rsid w:val="00AC0D20"/>
    <w:rsid w:val="00AC2A02"/>
    <w:rsid w:val="00B1292C"/>
    <w:rsid w:val="00BE1B02"/>
    <w:rsid w:val="00BE6493"/>
    <w:rsid w:val="00C21376"/>
    <w:rsid w:val="00C87499"/>
    <w:rsid w:val="00CF1FAE"/>
    <w:rsid w:val="00D235F7"/>
    <w:rsid w:val="00D31D46"/>
    <w:rsid w:val="00E07487"/>
    <w:rsid w:val="00E909D9"/>
    <w:rsid w:val="00EC7308"/>
    <w:rsid w:val="00EF7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B7E057D4EF44110A18FE8F0F2C2E7C9">
    <w:name w:val="CB7E057D4EF44110A18FE8F0F2C2E7C9"/>
    <w:pPr>
      <w:widowControl w:val="0"/>
      <w:jc w:val="both"/>
    </w:pPr>
  </w:style>
  <w:style w:type="paragraph" w:customStyle="1" w:styleId="A8929254E23449E48118E485BBCEEC8F">
    <w:name w:val="A8929254E23449E48118E485BBCEEC8F"/>
    <w:pPr>
      <w:widowControl w:val="0"/>
      <w:jc w:val="both"/>
    </w:pPr>
  </w:style>
  <w:style w:type="paragraph" w:customStyle="1" w:styleId="378D47B73D70475FBC3BD5CBA9145C68">
    <w:name w:val="378D47B73D70475FBC3BD5CBA9145C6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9F68-264C-4734-A81A-068E09B9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97</TotalTime>
  <Pages>11</Pages>
  <Words>1233</Words>
  <Characters>7031</Characters>
  <Application>Microsoft Office Word</Application>
  <DocSecurity>0</DocSecurity>
  <Lines>58</Lines>
  <Paragraphs>16</Paragraphs>
  <ScaleCrop>false</ScaleCrop>
  <Company>PCMI</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sunjinyang</dc:creator>
  <cp:keywords/>
  <dc:description>&lt;config cover="true" show_menu="true" version="1.0.0" doctype="SDKXY"&gt;_x000d_
&lt;/config&gt;</dc:description>
  <cp:lastModifiedBy>sunjinyang</cp:lastModifiedBy>
  <cp:revision>80</cp:revision>
  <cp:lastPrinted>2021-03-10T02:00:00Z</cp:lastPrinted>
  <dcterms:created xsi:type="dcterms:W3CDTF">2021-02-22T06:00:00Z</dcterms:created>
  <dcterms:modified xsi:type="dcterms:W3CDTF">2021-10-26T03:20:00Z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